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E87E" w14:textId="77777777" w:rsidR="00B7635E" w:rsidRDefault="00B7635E" w:rsidP="008F4F2F">
      <w:pPr>
        <w:pStyle w:val="Heading4"/>
        <w:jc w:val="center"/>
      </w:pPr>
    </w:p>
    <w:p w14:paraId="1817F0BC" w14:textId="2CE236B1" w:rsidR="00B7635E" w:rsidRDefault="00FC34DA" w:rsidP="008F4F2F">
      <w:pPr>
        <w:pStyle w:val="Heading4"/>
        <w:jc w:val="center"/>
      </w:pPr>
      <w:r>
        <w:rPr>
          <w:rFonts w:ascii="Lucida Sans" w:hAnsi="Lucida Sans"/>
          <w:noProof/>
          <w:sz w:val="28"/>
        </w:rPr>
        <w:drawing>
          <wp:inline distT="0" distB="0" distL="0" distR="0" wp14:anchorId="0F564CDE" wp14:editId="18B32D6C">
            <wp:extent cx="2419350" cy="895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104B" w14:textId="77777777" w:rsidR="008F4F2F" w:rsidRDefault="008F4F2F" w:rsidP="008F4F2F">
      <w:pPr>
        <w:pStyle w:val="Heading4"/>
      </w:pPr>
    </w:p>
    <w:p w14:paraId="312D0FB3" w14:textId="77777777" w:rsidR="00116368" w:rsidRDefault="00B7635E" w:rsidP="008F4F2F">
      <w:pPr>
        <w:pStyle w:val="Heading4"/>
      </w:pPr>
      <w:r>
        <w:t>Equalities</w:t>
      </w:r>
      <w:r w:rsidR="006177C4">
        <w:t xml:space="preserve"> Monitoring Form</w:t>
      </w:r>
      <w:r>
        <w:t xml:space="preserve"> </w:t>
      </w:r>
      <w:r w:rsidR="00116368">
        <w:t>–</w:t>
      </w:r>
      <w:r>
        <w:t xml:space="preserve"> Confidential</w:t>
      </w:r>
    </w:p>
    <w:p w14:paraId="28C00292" w14:textId="77777777" w:rsidR="009A37F1" w:rsidRPr="009A37F1" w:rsidRDefault="009A37F1" w:rsidP="009A37F1"/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B7635E" w14:paraId="53972FAF" w14:textId="77777777" w:rsidTr="00670202">
        <w:trPr>
          <w:cantSplit/>
          <w:trHeight w:val="624"/>
        </w:trPr>
        <w:tc>
          <w:tcPr>
            <w:tcW w:w="9356" w:type="dxa"/>
            <w:shd w:val="clear" w:color="auto" w:fill="auto"/>
          </w:tcPr>
          <w:p w14:paraId="692F6BE2" w14:textId="77777777" w:rsidR="00D95DE8" w:rsidRDefault="006177C4" w:rsidP="008F4F2F">
            <w:pPr>
              <w:pStyle w:val="Style0"/>
              <w:jc w:val="both"/>
              <w:rPr>
                <w:rFonts w:cs="Arial"/>
                <w:sz w:val="24"/>
                <w:lang w:val="en-GB"/>
              </w:rPr>
            </w:pPr>
            <w:r w:rsidRPr="00D95DE8">
              <w:rPr>
                <w:rFonts w:cs="Arial"/>
                <w:sz w:val="24"/>
                <w:lang w:val="en-GB"/>
              </w:rPr>
              <w:t xml:space="preserve">As part of our </w:t>
            </w:r>
            <w:r w:rsidR="00B7635E" w:rsidRPr="00D95DE8">
              <w:rPr>
                <w:rFonts w:cs="Arial"/>
                <w:sz w:val="24"/>
                <w:lang w:val="en-GB"/>
              </w:rPr>
              <w:t xml:space="preserve">commitment </w:t>
            </w:r>
            <w:r w:rsidRPr="00D95DE8">
              <w:rPr>
                <w:rFonts w:cs="Arial"/>
                <w:sz w:val="24"/>
                <w:lang w:val="en-GB"/>
              </w:rPr>
              <w:t xml:space="preserve">to Equality and Diversity CVS </w:t>
            </w:r>
            <w:r w:rsidR="00B7635E" w:rsidRPr="00D95DE8">
              <w:rPr>
                <w:rFonts w:cs="Arial"/>
                <w:sz w:val="24"/>
                <w:lang w:val="en-GB"/>
              </w:rPr>
              <w:t xml:space="preserve">monitors its recruitment and selection process </w:t>
            </w:r>
          </w:p>
          <w:p w14:paraId="5B4ABCEE" w14:textId="77777777" w:rsidR="00D95DE8" w:rsidRDefault="00D95DE8" w:rsidP="008F4F2F">
            <w:pPr>
              <w:pStyle w:val="Style0"/>
              <w:jc w:val="both"/>
              <w:rPr>
                <w:rFonts w:cs="Arial"/>
                <w:sz w:val="24"/>
              </w:rPr>
            </w:pPr>
          </w:p>
          <w:p w14:paraId="5D3ECBA7" w14:textId="77777777" w:rsidR="00D95DE8" w:rsidRPr="00D95DE8" w:rsidRDefault="00D95DE8" w:rsidP="008F4F2F">
            <w:pPr>
              <w:pStyle w:val="Style0"/>
              <w:jc w:val="both"/>
              <w:rPr>
                <w:rFonts w:cs="Arial"/>
                <w:b/>
                <w:sz w:val="24"/>
              </w:rPr>
            </w:pPr>
            <w:r w:rsidRPr="00D95DE8">
              <w:rPr>
                <w:rFonts w:cs="Arial"/>
                <w:b/>
                <w:sz w:val="24"/>
              </w:rPr>
              <w:t>Please note: This information will be treated in the strictest confidence and will not be seen at any time by the selection panel</w:t>
            </w:r>
          </w:p>
          <w:p w14:paraId="4D17B3AA" w14:textId="77777777" w:rsidR="00D95DE8" w:rsidRPr="00D95DE8" w:rsidRDefault="00D95DE8" w:rsidP="008F4F2F">
            <w:pPr>
              <w:pStyle w:val="Style0"/>
              <w:jc w:val="both"/>
              <w:rPr>
                <w:sz w:val="24"/>
              </w:rPr>
            </w:pPr>
          </w:p>
          <w:p w14:paraId="21544D1D" w14:textId="77777777" w:rsidR="00B7635E" w:rsidRPr="00D95DE8" w:rsidRDefault="006177C4" w:rsidP="008F4F2F">
            <w:pPr>
              <w:pStyle w:val="Style0"/>
              <w:jc w:val="both"/>
              <w:rPr>
                <w:rFonts w:cs="Arial"/>
                <w:sz w:val="24"/>
                <w:lang w:val="en-GB"/>
              </w:rPr>
            </w:pPr>
            <w:r w:rsidRPr="00D95DE8">
              <w:rPr>
                <w:rFonts w:cs="Arial"/>
                <w:sz w:val="24"/>
              </w:rPr>
              <w:t xml:space="preserve">Please answer </w:t>
            </w:r>
            <w:r w:rsidR="00B7635E" w:rsidRPr="00D95DE8">
              <w:rPr>
                <w:rFonts w:cs="Arial"/>
                <w:sz w:val="24"/>
                <w:lang w:val="en-GB"/>
              </w:rPr>
              <w:t>the following questions, ticking the appropriate box.</w:t>
            </w:r>
          </w:p>
          <w:p w14:paraId="3A1F0889" w14:textId="77777777" w:rsidR="00D95DE8" w:rsidRDefault="00D95DE8" w:rsidP="008F4F2F">
            <w:pPr>
              <w:pStyle w:val="Style0"/>
              <w:jc w:val="both"/>
              <w:rPr>
                <w:rFonts w:cs="Arial"/>
                <w:sz w:val="18"/>
                <w:lang w:val="en-GB"/>
              </w:rPr>
            </w:pPr>
          </w:p>
        </w:tc>
      </w:tr>
    </w:tbl>
    <w:p w14:paraId="6A0D2417" w14:textId="77777777" w:rsidR="009A37F1" w:rsidRDefault="009A37F1" w:rsidP="008F4F2F">
      <w:pPr>
        <w:rPr>
          <w:rFonts w:ascii="Arial" w:hAnsi="Arial" w:cs="Arial"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10632"/>
      </w:tblGrid>
      <w:tr w:rsidR="008F4F2F" w14:paraId="244B3CCD" w14:textId="77777777" w:rsidTr="009A37F1">
        <w:trPr>
          <w:cantSplit/>
          <w:trHeight w:val="752"/>
        </w:trPr>
        <w:tc>
          <w:tcPr>
            <w:tcW w:w="10632" w:type="dxa"/>
          </w:tcPr>
          <w:p w14:paraId="152E6631" w14:textId="77777777" w:rsidR="008F4F2F" w:rsidRDefault="008F4F2F" w:rsidP="008F4F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13257E" w14:textId="5383EA67" w:rsidR="008F4F2F" w:rsidRPr="00D95DE8" w:rsidRDefault="008F4F2F" w:rsidP="008F4F2F">
            <w:pPr>
              <w:pStyle w:val="Style0"/>
              <w:rPr>
                <w:rFonts w:cs="Arial"/>
                <w:sz w:val="24"/>
                <w:lang w:val="en-GB"/>
              </w:rPr>
            </w:pPr>
            <w:r w:rsidRPr="00D95DE8">
              <w:rPr>
                <w:rFonts w:cs="Arial"/>
                <w:sz w:val="24"/>
                <w:lang w:val="en-GB"/>
              </w:rPr>
              <w:t xml:space="preserve"> </w:t>
            </w:r>
            <w:r w:rsidRPr="00D95DE8">
              <w:rPr>
                <w:sz w:val="24"/>
              </w:rPr>
              <w:t>Vacancy Applied For</w:t>
            </w:r>
            <w:r w:rsidR="009A2312" w:rsidRPr="00D95DE8">
              <w:rPr>
                <w:sz w:val="24"/>
              </w:rPr>
              <w:tab/>
            </w:r>
            <w:r w:rsidR="00FC34DA">
              <w:rPr>
                <w:sz w:val="24"/>
              </w:rPr>
              <w:t>Infrastructure Development Officer</w:t>
            </w:r>
          </w:p>
          <w:p w14:paraId="69921562" w14:textId="77777777" w:rsidR="008F4F2F" w:rsidRDefault="008F4F2F" w:rsidP="008F4F2F">
            <w:pPr>
              <w:rPr>
                <w:rFonts w:cs="Arial"/>
              </w:rPr>
            </w:pPr>
          </w:p>
        </w:tc>
      </w:tr>
    </w:tbl>
    <w:p w14:paraId="75684309" w14:textId="77777777" w:rsidR="008F4F2F" w:rsidRDefault="008F4F2F" w:rsidP="008F4F2F">
      <w:pPr>
        <w:tabs>
          <w:tab w:val="left" w:pos="3852"/>
          <w:tab w:val="left" w:pos="5292"/>
          <w:tab w:val="left" w:pos="9252"/>
        </w:tabs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3BE0A3CF" w14:textId="77777777" w:rsidR="009A37F1" w:rsidRDefault="009A37F1" w:rsidP="008F4F2F">
      <w:pPr>
        <w:tabs>
          <w:tab w:val="left" w:pos="3852"/>
          <w:tab w:val="left" w:pos="5292"/>
          <w:tab w:val="left" w:pos="9252"/>
        </w:tabs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33F919A3" w14:textId="77777777" w:rsidR="00B7635E" w:rsidRPr="00D95DE8" w:rsidRDefault="00B7635E" w:rsidP="008F4F2F">
      <w:pPr>
        <w:numPr>
          <w:ilvl w:val="0"/>
          <w:numId w:val="2"/>
        </w:numPr>
        <w:tabs>
          <w:tab w:val="left" w:pos="3852"/>
          <w:tab w:val="left" w:pos="5292"/>
          <w:tab w:val="left" w:pos="925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D95DE8">
        <w:rPr>
          <w:rFonts w:ascii="Arial" w:hAnsi="Arial" w:cs="Arial"/>
          <w:b/>
          <w:bCs/>
          <w:sz w:val="24"/>
          <w:szCs w:val="24"/>
        </w:rPr>
        <w:t>Equalities Information</w:t>
      </w:r>
      <w:r w:rsidRPr="00D95DE8">
        <w:rPr>
          <w:rFonts w:ascii="Arial" w:hAnsi="Arial" w:cs="Arial"/>
          <w:b/>
          <w:sz w:val="24"/>
          <w:szCs w:val="24"/>
        </w:rPr>
        <w:t xml:space="preserve"> (What is your ethnic group?)</w:t>
      </w:r>
    </w:p>
    <w:p w14:paraId="76594918" w14:textId="77777777" w:rsidR="008F4F2F" w:rsidRPr="00D95DE8" w:rsidRDefault="008F4F2F" w:rsidP="008F4F2F">
      <w:pPr>
        <w:tabs>
          <w:tab w:val="left" w:pos="3852"/>
          <w:tab w:val="left" w:pos="5292"/>
          <w:tab w:val="left" w:pos="9252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3"/>
        <w:gridCol w:w="1199"/>
        <w:gridCol w:w="3592"/>
        <w:gridCol w:w="1293"/>
      </w:tblGrid>
      <w:tr w:rsidR="00BE2B79" w:rsidRPr="00D95DE8" w14:paraId="2370A6D7" w14:textId="77777777" w:rsidTr="002D3135">
        <w:tc>
          <w:tcPr>
            <w:tcW w:w="3652" w:type="dxa"/>
            <w:shd w:val="clear" w:color="auto" w:fill="auto"/>
          </w:tcPr>
          <w:p w14:paraId="5A56177A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sz w:val="24"/>
                <w:szCs w:val="24"/>
                <w:u w:val="single"/>
              </w:rPr>
            </w:pPr>
            <w:r w:rsidRPr="00D95DE8">
              <w:rPr>
                <w:rFonts w:cs="Arial"/>
                <w:sz w:val="24"/>
                <w:szCs w:val="24"/>
                <w:u w:val="single"/>
              </w:rPr>
              <w:t>White</w:t>
            </w:r>
          </w:p>
        </w:tc>
        <w:tc>
          <w:tcPr>
            <w:tcW w:w="1276" w:type="dxa"/>
            <w:shd w:val="clear" w:color="auto" w:fill="auto"/>
          </w:tcPr>
          <w:p w14:paraId="33CF839B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AF89472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sz w:val="24"/>
                <w:szCs w:val="24"/>
                <w:u w:val="single"/>
              </w:rPr>
            </w:pPr>
            <w:r w:rsidRPr="00D95DE8">
              <w:rPr>
                <w:rFonts w:cs="Arial"/>
                <w:sz w:val="24"/>
                <w:szCs w:val="24"/>
                <w:u w:val="single"/>
              </w:rPr>
              <w:t>Asian</w:t>
            </w:r>
          </w:p>
        </w:tc>
        <w:tc>
          <w:tcPr>
            <w:tcW w:w="1340" w:type="dxa"/>
            <w:shd w:val="clear" w:color="auto" w:fill="auto"/>
          </w:tcPr>
          <w:p w14:paraId="6D63A9A9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B79" w:rsidRPr="00D95DE8" w14:paraId="4BDB0006" w14:textId="77777777" w:rsidTr="002D3135">
        <w:tc>
          <w:tcPr>
            <w:tcW w:w="3652" w:type="dxa"/>
            <w:shd w:val="clear" w:color="auto" w:fill="auto"/>
          </w:tcPr>
          <w:p w14:paraId="33BD560E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White – British</w:t>
            </w:r>
          </w:p>
        </w:tc>
        <w:tc>
          <w:tcPr>
            <w:tcW w:w="1276" w:type="dxa"/>
            <w:shd w:val="clear" w:color="auto" w:fill="auto"/>
          </w:tcPr>
          <w:p w14:paraId="019B29A9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CCFA4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15.5pt;height:18pt" o:ole="">
                  <v:imagedata r:id="rId11" o:title=""/>
                </v:shape>
                <w:control r:id="rId12" w:name="CheckBox2" w:shapeid="_x0000_i1076"/>
              </w:object>
            </w:r>
          </w:p>
        </w:tc>
        <w:tc>
          <w:tcPr>
            <w:tcW w:w="3827" w:type="dxa"/>
            <w:shd w:val="clear" w:color="auto" w:fill="auto"/>
          </w:tcPr>
          <w:p w14:paraId="3899F251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Asian or Asian British – Indian</w:t>
            </w:r>
          </w:p>
        </w:tc>
        <w:tc>
          <w:tcPr>
            <w:tcW w:w="1340" w:type="dxa"/>
            <w:shd w:val="clear" w:color="auto" w:fill="auto"/>
          </w:tcPr>
          <w:p w14:paraId="04F1D091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4EDA4B7">
                <v:shape id="_x0000_i1078" type="#_x0000_t75" style="width:15.5pt;height:18pt" o:ole="">
                  <v:imagedata r:id="rId13" o:title=""/>
                </v:shape>
                <w:control r:id="rId14" w:name="CheckBox21" w:shapeid="_x0000_i1078"/>
              </w:object>
            </w:r>
          </w:p>
        </w:tc>
      </w:tr>
      <w:tr w:rsidR="00BE2B79" w:rsidRPr="00D95DE8" w14:paraId="213C6BC6" w14:textId="77777777" w:rsidTr="002D3135">
        <w:tc>
          <w:tcPr>
            <w:tcW w:w="3652" w:type="dxa"/>
            <w:shd w:val="clear" w:color="auto" w:fill="auto"/>
          </w:tcPr>
          <w:p w14:paraId="2B9CCC9C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White – Irish</w:t>
            </w:r>
          </w:p>
        </w:tc>
        <w:tc>
          <w:tcPr>
            <w:tcW w:w="1276" w:type="dxa"/>
            <w:shd w:val="clear" w:color="auto" w:fill="auto"/>
          </w:tcPr>
          <w:p w14:paraId="39623BC3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6BD4E3E8">
                <v:shape id="_x0000_i1080" type="#_x0000_t75" style="width:15.5pt;height:18pt" o:ole="">
                  <v:imagedata r:id="rId15" o:title=""/>
                </v:shape>
                <w:control r:id="rId16" w:name="CheckBox3" w:shapeid="_x0000_i1080"/>
              </w:object>
            </w:r>
          </w:p>
        </w:tc>
        <w:tc>
          <w:tcPr>
            <w:tcW w:w="3827" w:type="dxa"/>
            <w:shd w:val="clear" w:color="auto" w:fill="auto"/>
          </w:tcPr>
          <w:p w14:paraId="089B7F6F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Asian or Asian British – Pakistani</w:t>
            </w:r>
          </w:p>
        </w:tc>
        <w:tc>
          <w:tcPr>
            <w:tcW w:w="1340" w:type="dxa"/>
            <w:shd w:val="clear" w:color="auto" w:fill="auto"/>
          </w:tcPr>
          <w:p w14:paraId="507485C3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61383CE8">
                <v:shape id="_x0000_i1082" type="#_x0000_t75" style="width:15.5pt;height:18pt" o:ole="">
                  <v:imagedata r:id="rId17" o:title=""/>
                </v:shape>
                <w:control r:id="rId18" w:name="CheckBox22" w:shapeid="_x0000_i1082"/>
              </w:object>
            </w:r>
          </w:p>
        </w:tc>
      </w:tr>
      <w:tr w:rsidR="00BE2B79" w:rsidRPr="00D95DE8" w14:paraId="74E03EFC" w14:textId="77777777" w:rsidTr="002D3135">
        <w:tc>
          <w:tcPr>
            <w:tcW w:w="3652" w:type="dxa"/>
            <w:shd w:val="clear" w:color="auto" w:fill="auto"/>
          </w:tcPr>
          <w:p w14:paraId="25FF4DEB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White – Other</w:t>
            </w:r>
          </w:p>
        </w:tc>
        <w:tc>
          <w:tcPr>
            <w:tcW w:w="1276" w:type="dxa"/>
            <w:shd w:val="clear" w:color="auto" w:fill="auto"/>
          </w:tcPr>
          <w:p w14:paraId="4E5CF2AF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5857369">
                <v:shape id="_x0000_i1084" type="#_x0000_t75" style="width:11.5pt;height:18pt" o:ole="">
                  <v:imagedata r:id="rId19" o:title=""/>
                </v:shape>
                <w:control r:id="rId20" w:name="CheckBox4" w:shapeid="_x0000_i1084"/>
              </w:object>
            </w:r>
          </w:p>
        </w:tc>
        <w:tc>
          <w:tcPr>
            <w:tcW w:w="3827" w:type="dxa"/>
            <w:shd w:val="clear" w:color="auto" w:fill="auto"/>
          </w:tcPr>
          <w:p w14:paraId="5ED6F3E5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Asian or Asian British – Bangladeshi</w:t>
            </w:r>
          </w:p>
        </w:tc>
        <w:tc>
          <w:tcPr>
            <w:tcW w:w="1340" w:type="dxa"/>
            <w:shd w:val="clear" w:color="auto" w:fill="auto"/>
          </w:tcPr>
          <w:p w14:paraId="77578D9A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BA968E6">
                <v:shape id="_x0000_i1086" type="#_x0000_t75" style="width:15.5pt;height:18pt" o:ole="">
                  <v:imagedata r:id="rId21" o:title=""/>
                </v:shape>
                <w:control r:id="rId22" w:name="CheckBox23" w:shapeid="_x0000_i1086"/>
              </w:object>
            </w:r>
          </w:p>
        </w:tc>
      </w:tr>
      <w:tr w:rsidR="00BE2B79" w:rsidRPr="00D95DE8" w14:paraId="6A42F0F2" w14:textId="77777777" w:rsidTr="002D3135">
        <w:tc>
          <w:tcPr>
            <w:tcW w:w="3652" w:type="dxa"/>
            <w:shd w:val="clear" w:color="auto" w:fill="auto"/>
          </w:tcPr>
          <w:p w14:paraId="59DD3511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sz w:val="24"/>
                <w:szCs w:val="24"/>
                <w:u w:val="single"/>
              </w:rPr>
            </w:pPr>
            <w:r w:rsidRPr="00D95DE8">
              <w:rPr>
                <w:rFonts w:cs="Arial"/>
                <w:sz w:val="24"/>
                <w:szCs w:val="24"/>
                <w:u w:val="single"/>
              </w:rPr>
              <w:t>Mixed</w:t>
            </w:r>
          </w:p>
          <w:p w14:paraId="1649C032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5EEAAC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25D9E48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Asian or Asian British – Other</w:t>
            </w:r>
          </w:p>
        </w:tc>
        <w:tc>
          <w:tcPr>
            <w:tcW w:w="1340" w:type="dxa"/>
            <w:shd w:val="clear" w:color="auto" w:fill="auto"/>
          </w:tcPr>
          <w:p w14:paraId="7C8DE2CE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D2A0CA9">
                <v:shape id="_x0000_i1088" type="#_x0000_t75" style="width:15.5pt;height:18pt" o:ole="">
                  <v:imagedata r:id="rId23" o:title=""/>
                </v:shape>
                <w:control r:id="rId24" w:name="CheckBox24" w:shapeid="_x0000_i1088"/>
              </w:object>
            </w:r>
          </w:p>
        </w:tc>
      </w:tr>
      <w:tr w:rsidR="00BE2B79" w:rsidRPr="00D95DE8" w14:paraId="2C8CB7F3" w14:textId="77777777" w:rsidTr="002D3135">
        <w:tc>
          <w:tcPr>
            <w:tcW w:w="3652" w:type="dxa"/>
            <w:shd w:val="clear" w:color="auto" w:fill="auto"/>
          </w:tcPr>
          <w:p w14:paraId="25225459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t>Mixed – White and Black Caribbean</w:t>
            </w:r>
          </w:p>
        </w:tc>
        <w:tc>
          <w:tcPr>
            <w:tcW w:w="1276" w:type="dxa"/>
            <w:shd w:val="clear" w:color="auto" w:fill="auto"/>
          </w:tcPr>
          <w:p w14:paraId="310AAB68" w14:textId="77777777" w:rsidR="00BE2B79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71345F59">
                <v:shape id="_x0000_i1090" type="#_x0000_t75" style="width:15.5pt;height:18pt" o:ole="">
                  <v:imagedata r:id="rId25" o:title=""/>
                </v:shape>
                <w:control r:id="rId26" w:name="CheckBox28" w:shapeid="_x0000_i1090"/>
              </w:object>
            </w:r>
          </w:p>
        </w:tc>
        <w:tc>
          <w:tcPr>
            <w:tcW w:w="3827" w:type="dxa"/>
            <w:shd w:val="clear" w:color="auto" w:fill="auto"/>
          </w:tcPr>
          <w:p w14:paraId="015E7CCB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sz w:val="24"/>
                <w:szCs w:val="24"/>
                <w:u w:val="single"/>
              </w:rPr>
            </w:pPr>
            <w:r w:rsidRPr="00D95DE8">
              <w:rPr>
                <w:rFonts w:cs="Arial"/>
                <w:sz w:val="24"/>
                <w:szCs w:val="24"/>
                <w:u w:val="single"/>
              </w:rPr>
              <w:t>Black</w:t>
            </w:r>
          </w:p>
          <w:p w14:paraId="20E61A37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14:paraId="368878BD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B79" w:rsidRPr="00D95DE8" w14:paraId="28C2ACFE" w14:textId="77777777" w:rsidTr="002D3135">
        <w:tc>
          <w:tcPr>
            <w:tcW w:w="3652" w:type="dxa"/>
            <w:shd w:val="clear" w:color="auto" w:fill="auto"/>
          </w:tcPr>
          <w:p w14:paraId="2D79B9CC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t>Mixed – White and Black African</w:t>
            </w:r>
          </w:p>
        </w:tc>
        <w:tc>
          <w:tcPr>
            <w:tcW w:w="1276" w:type="dxa"/>
            <w:shd w:val="clear" w:color="auto" w:fill="auto"/>
          </w:tcPr>
          <w:p w14:paraId="31D99CC1" w14:textId="77777777" w:rsidR="00BE2B79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13ABCC4">
                <v:shape id="_x0000_i1092" type="#_x0000_t75" style="width:15.5pt;height:18pt" o:ole="">
                  <v:imagedata r:id="rId27" o:title=""/>
                </v:shape>
                <w:control r:id="rId28" w:name="CheckBox29" w:shapeid="_x0000_i1092"/>
              </w:object>
            </w:r>
          </w:p>
        </w:tc>
        <w:tc>
          <w:tcPr>
            <w:tcW w:w="3827" w:type="dxa"/>
            <w:shd w:val="clear" w:color="auto" w:fill="auto"/>
          </w:tcPr>
          <w:p w14:paraId="045F6332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t xml:space="preserve">Black or Black British </w:t>
            </w:r>
            <w:r w:rsidRPr="00D95DE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95DE8">
              <w:rPr>
                <w:rFonts w:ascii="Arial" w:hAnsi="Arial" w:cs="Arial"/>
                <w:bCs/>
                <w:sz w:val="24"/>
                <w:szCs w:val="24"/>
              </w:rPr>
              <w:t>Caribbean</w:t>
            </w:r>
          </w:p>
        </w:tc>
        <w:tc>
          <w:tcPr>
            <w:tcW w:w="1340" w:type="dxa"/>
            <w:shd w:val="clear" w:color="auto" w:fill="auto"/>
          </w:tcPr>
          <w:p w14:paraId="5A6D28CA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568602D">
                <v:shape id="_x0000_i1094" type="#_x0000_t75" style="width:15.5pt;height:18pt" o:ole="">
                  <v:imagedata r:id="rId29" o:title=""/>
                </v:shape>
                <w:control r:id="rId30" w:name="CheckBox25" w:shapeid="_x0000_i1094"/>
              </w:object>
            </w:r>
          </w:p>
        </w:tc>
      </w:tr>
      <w:tr w:rsidR="00BE2B79" w:rsidRPr="00D95DE8" w14:paraId="74DEC091" w14:textId="77777777" w:rsidTr="002D3135">
        <w:tc>
          <w:tcPr>
            <w:tcW w:w="3652" w:type="dxa"/>
            <w:shd w:val="clear" w:color="auto" w:fill="auto"/>
          </w:tcPr>
          <w:p w14:paraId="4F735D6C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Mixed – White and Asian</w:t>
            </w:r>
          </w:p>
        </w:tc>
        <w:tc>
          <w:tcPr>
            <w:tcW w:w="1276" w:type="dxa"/>
            <w:shd w:val="clear" w:color="auto" w:fill="auto"/>
          </w:tcPr>
          <w:p w14:paraId="17D3C736" w14:textId="77777777" w:rsidR="00BE2B79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503E884C">
                <v:shape id="_x0000_i1096" type="#_x0000_t75" style="width:15.5pt;height:18pt" o:ole="">
                  <v:imagedata r:id="rId31" o:title=""/>
                </v:shape>
                <w:control r:id="rId32" w:name="CheckBox210" w:shapeid="_x0000_i1096"/>
              </w:object>
            </w:r>
          </w:p>
        </w:tc>
        <w:tc>
          <w:tcPr>
            <w:tcW w:w="3827" w:type="dxa"/>
            <w:shd w:val="clear" w:color="auto" w:fill="auto"/>
          </w:tcPr>
          <w:p w14:paraId="328E2754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t>Black or Black British – African</w:t>
            </w:r>
          </w:p>
        </w:tc>
        <w:tc>
          <w:tcPr>
            <w:tcW w:w="1340" w:type="dxa"/>
            <w:shd w:val="clear" w:color="auto" w:fill="auto"/>
          </w:tcPr>
          <w:p w14:paraId="12878AA6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9FFAAC6">
                <v:shape id="_x0000_i1098" type="#_x0000_t75" style="width:15.5pt;height:18pt" o:ole="">
                  <v:imagedata r:id="rId23" o:title=""/>
                </v:shape>
                <w:control r:id="rId33" w:name="CheckBox26" w:shapeid="_x0000_i1098"/>
              </w:object>
            </w:r>
          </w:p>
        </w:tc>
      </w:tr>
      <w:tr w:rsidR="00BE2B79" w:rsidRPr="00D95DE8" w14:paraId="33176218" w14:textId="77777777" w:rsidTr="002D3135">
        <w:tc>
          <w:tcPr>
            <w:tcW w:w="3652" w:type="dxa"/>
            <w:shd w:val="clear" w:color="auto" w:fill="auto"/>
          </w:tcPr>
          <w:p w14:paraId="208E78B5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Mixed – Other</w:t>
            </w:r>
          </w:p>
        </w:tc>
        <w:tc>
          <w:tcPr>
            <w:tcW w:w="1276" w:type="dxa"/>
            <w:shd w:val="clear" w:color="auto" w:fill="auto"/>
          </w:tcPr>
          <w:p w14:paraId="14B97F50" w14:textId="77777777" w:rsidR="00BE2B79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0471545">
                <v:shape id="_x0000_i1100" type="#_x0000_t75" style="width:15.5pt;height:18pt" o:ole="">
                  <v:imagedata r:id="rId34" o:title=""/>
                </v:shape>
                <w:control r:id="rId35" w:name="CheckBox211" w:shapeid="_x0000_i1100"/>
              </w:object>
            </w:r>
          </w:p>
        </w:tc>
        <w:tc>
          <w:tcPr>
            <w:tcW w:w="3827" w:type="dxa"/>
            <w:shd w:val="clear" w:color="auto" w:fill="auto"/>
          </w:tcPr>
          <w:p w14:paraId="2B55E573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t>Black – Other</w:t>
            </w:r>
          </w:p>
        </w:tc>
        <w:tc>
          <w:tcPr>
            <w:tcW w:w="1340" w:type="dxa"/>
            <w:shd w:val="clear" w:color="auto" w:fill="auto"/>
          </w:tcPr>
          <w:p w14:paraId="195027E6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3207B968">
                <v:shape id="_x0000_i1102" type="#_x0000_t75" style="width:15.5pt;height:18pt" o:ole="">
                  <v:imagedata r:id="rId36" o:title=""/>
                </v:shape>
                <w:control r:id="rId37" w:name="CheckBox27" w:shapeid="_x0000_i1102"/>
              </w:object>
            </w:r>
          </w:p>
        </w:tc>
      </w:tr>
      <w:tr w:rsidR="00BE2B79" w:rsidRPr="00D95DE8" w14:paraId="56E48E59" w14:textId="77777777" w:rsidTr="002D3135">
        <w:tc>
          <w:tcPr>
            <w:tcW w:w="3652" w:type="dxa"/>
            <w:shd w:val="clear" w:color="auto" w:fill="auto"/>
          </w:tcPr>
          <w:p w14:paraId="231B0DC2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D95DE8">
              <w:rPr>
                <w:rFonts w:cs="Arial"/>
                <w:b w:val="0"/>
                <w:bCs/>
                <w:sz w:val="24"/>
                <w:szCs w:val="24"/>
              </w:rPr>
              <w:t>Chinese</w:t>
            </w:r>
          </w:p>
        </w:tc>
        <w:tc>
          <w:tcPr>
            <w:tcW w:w="1276" w:type="dxa"/>
            <w:shd w:val="clear" w:color="auto" w:fill="auto"/>
          </w:tcPr>
          <w:p w14:paraId="5FEB998D" w14:textId="77777777" w:rsidR="00BE2B79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6D608D3D">
                <v:shape id="_x0000_i1104" type="#_x0000_t75" style="width:15.5pt;height:18pt" o:ole="">
                  <v:imagedata r:id="rId21" o:title=""/>
                </v:shape>
                <w:control r:id="rId38" w:name="CheckBox212" w:shapeid="_x0000_i1104"/>
              </w:object>
            </w:r>
          </w:p>
        </w:tc>
        <w:tc>
          <w:tcPr>
            <w:tcW w:w="3827" w:type="dxa"/>
            <w:shd w:val="clear" w:color="auto" w:fill="auto"/>
          </w:tcPr>
          <w:p w14:paraId="6C6E9A66" w14:textId="77777777" w:rsidR="00BE2B79" w:rsidRPr="00D95DE8" w:rsidRDefault="00BE2B79" w:rsidP="002D3135">
            <w:pPr>
              <w:pStyle w:val="Heading1"/>
              <w:spacing w:before="0" w:after="0"/>
              <w:rPr>
                <w:rFonts w:cs="Arial"/>
                <w:b w:val="0"/>
                <w:bCs/>
                <w:sz w:val="24"/>
                <w:szCs w:val="24"/>
              </w:rPr>
            </w:pPr>
            <w:r w:rsidRPr="00D95DE8">
              <w:rPr>
                <w:rFonts w:cs="Arial"/>
                <w:b w:val="0"/>
                <w:bCs/>
                <w:sz w:val="24"/>
                <w:szCs w:val="24"/>
              </w:rPr>
              <w:t>Other</w:t>
            </w:r>
            <w:r w:rsidR="00D95DE8" w:rsidRPr="00D95DE8">
              <w:rPr>
                <w:rFonts w:cs="Arial"/>
                <w:b w:val="0"/>
                <w:bCs/>
                <w:sz w:val="24"/>
                <w:szCs w:val="24"/>
              </w:rPr>
              <w:t xml:space="preserve"> </w:t>
            </w:r>
            <w:r w:rsidRPr="00D95DE8">
              <w:rPr>
                <w:rFonts w:cs="Arial"/>
                <w:b w:val="0"/>
                <w:bCs/>
                <w:sz w:val="24"/>
                <w:szCs w:val="24"/>
              </w:rPr>
              <w:t>ethnic group</w:t>
            </w:r>
          </w:p>
        </w:tc>
        <w:tc>
          <w:tcPr>
            <w:tcW w:w="1340" w:type="dxa"/>
            <w:shd w:val="clear" w:color="auto" w:fill="auto"/>
          </w:tcPr>
          <w:p w14:paraId="6A2635A3" w14:textId="77777777" w:rsidR="00BE2B79" w:rsidRPr="00D95DE8" w:rsidRDefault="00BE2B79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95DE8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D95DE8">
              <w:rPr>
                <w:rFonts w:ascii="Arial" w:hAnsi="Arial" w:cs="Arial"/>
                <w:bCs/>
                <w:sz w:val="24"/>
                <w:szCs w:val="24"/>
              </w:rPr>
            </w:r>
            <w:r w:rsidRPr="00D95DE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D95DE8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5DE8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5DE8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5DE8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5DE8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D95DE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1935C7E6" w14:textId="77777777" w:rsidR="008F4F2F" w:rsidRPr="00D95DE8" w:rsidRDefault="008F4F2F" w:rsidP="008F4F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F4274AF" w14:textId="77777777" w:rsidR="00B7635E" w:rsidRPr="00D95DE8" w:rsidRDefault="00B7635E" w:rsidP="008F4F2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95DE8">
        <w:rPr>
          <w:rFonts w:ascii="Arial" w:hAnsi="Arial" w:cs="Arial"/>
          <w:b/>
          <w:bCs/>
          <w:sz w:val="24"/>
          <w:szCs w:val="24"/>
        </w:rPr>
        <w:t>Gender/Age</w:t>
      </w:r>
    </w:p>
    <w:p w14:paraId="738324E7" w14:textId="77777777" w:rsidR="00CE0492" w:rsidRPr="00D95DE8" w:rsidRDefault="00CE0492" w:rsidP="00CE0492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559"/>
        <w:gridCol w:w="851"/>
        <w:gridCol w:w="1417"/>
        <w:gridCol w:w="851"/>
      </w:tblGrid>
      <w:tr w:rsidR="00CE0492" w:rsidRPr="00D95DE8" w14:paraId="63AC7A68" w14:textId="77777777" w:rsidTr="002D3135">
        <w:trPr>
          <w:trHeight w:val="466"/>
        </w:trPr>
        <w:tc>
          <w:tcPr>
            <w:tcW w:w="1668" w:type="dxa"/>
            <w:shd w:val="clear" w:color="auto" w:fill="auto"/>
          </w:tcPr>
          <w:p w14:paraId="092BAF20" w14:textId="77777777" w:rsidR="00CE0492" w:rsidRPr="00D95DE8" w:rsidRDefault="00CE0492" w:rsidP="00CE04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850" w:type="dxa"/>
            <w:shd w:val="clear" w:color="auto" w:fill="auto"/>
          </w:tcPr>
          <w:p w14:paraId="6BEA262E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C1761C9">
                <v:shape id="_x0000_i1106" type="#_x0000_t75" style="width:15.5pt;height:18pt" o:ole="">
                  <v:imagedata r:id="rId39" o:title=""/>
                </v:shape>
                <w:control r:id="rId40" w:name="CheckBox21211" w:shapeid="_x0000_i1106"/>
              </w:object>
            </w:r>
          </w:p>
        </w:tc>
        <w:tc>
          <w:tcPr>
            <w:tcW w:w="1559" w:type="dxa"/>
            <w:shd w:val="clear" w:color="auto" w:fill="auto"/>
          </w:tcPr>
          <w:p w14:paraId="10C79E76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851" w:type="dxa"/>
            <w:shd w:val="clear" w:color="auto" w:fill="auto"/>
          </w:tcPr>
          <w:p w14:paraId="5516D022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80F22FB">
                <v:shape id="_x0000_i1108" type="#_x0000_t75" style="width:15.5pt;height:18pt" o:ole="">
                  <v:imagedata r:id="rId41" o:title=""/>
                </v:shape>
                <w:control r:id="rId42" w:name="CheckBox2121" w:shapeid="_x0000_i1108"/>
              </w:object>
            </w:r>
          </w:p>
        </w:tc>
        <w:tc>
          <w:tcPr>
            <w:tcW w:w="1417" w:type="dxa"/>
            <w:shd w:val="clear" w:color="auto" w:fill="auto"/>
          </w:tcPr>
          <w:p w14:paraId="673B9C30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E3D698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0492" w:rsidRPr="00D95DE8" w14:paraId="3984D64F" w14:textId="77777777" w:rsidTr="002D3135">
        <w:tc>
          <w:tcPr>
            <w:tcW w:w="1668" w:type="dxa"/>
            <w:shd w:val="clear" w:color="auto" w:fill="auto"/>
          </w:tcPr>
          <w:p w14:paraId="6AE0C4EA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Up to 19 years</w:t>
            </w:r>
          </w:p>
        </w:tc>
        <w:tc>
          <w:tcPr>
            <w:tcW w:w="850" w:type="dxa"/>
            <w:shd w:val="clear" w:color="auto" w:fill="auto"/>
          </w:tcPr>
          <w:p w14:paraId="4BEF3CBE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17BDAB30">
                <v:shape id="_x0000_i1110" type="#_x0000_t75" style="width:15.5pt;height:18pt" o:ole="">
                  <v:imagedata r:id="rId43" o:title=""/>
                </v:shape>
                <w:control r:id="rId44" w:name="CheckBox21211111" w:shapeid="_x0000_i1110"/>
              </w:object>
            </w:r>
          </w:p>
        </w:tc>
        <w:tc>
          <w:tcPr>
            <w:tcW w:w="1559" w:type="dxa"/>
            <w:shd w:val="clear" w:color="auto" w:fill="auto"/>
          </w:tcPr>
          <w:p w14:paraId="33FA290E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20-29 years</w:t>
            </w:r>
          </w:p>
        </w:tc>
        <w:tc>
          <w:tcPr>
            <w:tcW w:w="851" w:type="dxa"/>
            <w:shd w:val="clear" w:color="auto" w:fill="auto"/>
          </w:tcPr>
          <w:p w14:paraId="1F05C45F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625D0629">
                <v:shape id="_x0000_i1112" type="#_x0000_t75" style="width:15.5pt;height:18pt" o:ole="">
                  <v:imagedata r:id="rId45" o:title=""/>
                </v:shape>
                <w:control r:id="rId46" w:name="CheckBox2121111" w:shapeid="_x0000_i1112"/>
              </w:object>
            </w:r>
          </w:p>
        </w:tc>
        <w:tc>
          <w:tcPr>
            <w:tcW w:w="1417" w:type="dxa"/>
            <w:shd w:val="clear" w:color="auto" w:fill="auto"/>
          </w:tcPr>
          <w:p w14:paraId="3B4B3286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30-39 years</w:t>
            </w:r>
          </w:p>
        </w:tc>
        <w:tc>
          <w:tcPr>
            <w:tcW w:w="851" w:type="dxa"/>
            <w:shd w:val="clear" w:color="auto" w:fill="auto"/>
          </w:tcPr>
          <w:p w14:paraId="4EDE197E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5C235CD">
                <v:shape id="_x0000_i1114" type="#_x0000_t75" style="width:15.5pt;height:18pt" o:ole="">
                  <v:imagedata r:id="rId47" o:title=""/>
                </v:shape>
                <w:control r:id="rId48" w:name="CheckBox212111" w:shapeid="_x0000_i1114"/>
              </w:object>
            </w:r>
          </w:p>
        </w:tc>
      </w:tr>
      <w:tr w:rsidR="00CE0492" w:rsidRPr="00D95DE8" w14:paraId="6C3858BF" w14:textId="77777777" w:rsidTr="002D3135">
        <w:tc>
          <w:tcPr>
            <w:tcW w:w="1668" w:type="dxa"/>
            <w:shd w:val="clear" w:color="auto" w:fill="auto"/>
          </w:tcPr>
          <w:p w14:paraId="381E5EE1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40-49 years</w:t>
            </w:r>
          </w:p>
        </w:tc>
        <w:tc>
          <w:tcPr>
            <w:tcW w:w="850" w:type="dxa"/>
            <w:shd w:val="clear" w:color="auto" w:fill="auto"/>
          </w:tcPr>
          <w:p w14:paraId="002AB0D7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2696CA52">
                <v:shape id="_x0000_i1116" type="#_x0000_t75" style="width:15.5pt;height:18pt" o:ole="">
                  <v:imagedata r:id="rId49" o:title=""/>
                </v:shape>
                <w:control r:id="rId50" w:name="CheckBox21211211" w:shapeid="_x0000_i1116"/>
              </w:object>
            </w:r>
          </w:p>
        </w:tc>
        <w:tc>
          <w:tcPr>
            <w:tcW w:w="1559" w:type="dxa"/>
            <w:shd w:val="clear" w:color="auto" w:fill="auto"/>
          </w:tcPr>
          <w:p w14:paraId="00CEC615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50-59 years</w:t>
            </w:r>
          </w:p>
        </w:tc>
        <w:tc>
          <w:tcPr>
            <w:tcW w:w="851" w:type="dxa"/>
            <w:shd w:val="clear" w:color="auto" w:fill="auto"/>
          </w:tcPr>
          <w:p w14:paraId="1791B9EC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1DC8542">
                <v:shape id="_x0000_i1118" type="#_x0000_t75" style="width:15.5pt;height:18pt" o:ole="">
                  <v:imagedata r:id="rId21" o:title=""/>
                </v:shape>
                <w:control r:id="rId51" w:name="CheckBox2121121" w:shapeid="_x0000_i1118"/>
              </w:object>
            </w:r>
          </w:p>
        </w:tc>
        <w:tc>
          <w:tcPr>
            <w:tcW w:w="1417" w:type="dxa"/>
            <w:shd w:val="clear" w:color="auto" w:fill="auto"/>
          </w:tcPr>
          <w:p w14:paraId="4C964D9D" w14:textId="77777777" w:rsidR="00CE0492" w:rsidRPr="00D95DE8" w:rsidRDefault="00CE0492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60+ years</w:t>
            </w:r>
          </w:p>
        </w:tc>
        <w:tc>
          <w:tcPr>
            <w:tcW w:w="851" w:type="dxa"/>
            <w:shd w:val="clear" w:color="auto" w:fill="auto"/>
          </w:tcPr>
          <w:p w14:paraId="3D2C6C02" w14:textId="77777777" w:rsidR="00CE0492" w:rsidRPr="00D95DE8" w:rsidRDefault="00CE0492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03F0E3D0">
                <v:shape id="_x0000_i1120" type="#_x0000_t75" style="width:15.5pt;height:18pt" o:ole="">
                  <v:imagedata r:id="rId49" o:title=""/>
                </v:shape>
                <w:control r:id="rId52" w:name="CheckBox212112" w:shapeid="_x0000_i1120"/>
              </w:object>
            </w:r>
          </w:p>
        </w:tc>
      </w:tr>
    </w:tbl>
    <w:p w14:paraId="48B1974A" w14:textId="77777777" w:rsidR="00CE0492" w:rsidRDefault="00CE0492" w:rsidP="00CE0492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6005CE1E" w14:textId="77777777" w:rsidR="008F4F2F" w:rsidRDefault="008F4F2F" w:rsidP="008F4F2F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59C145BD" w14:textId="77777777" w:rsidR="008F4F2F" w:rsidRDefault="008F4F2F" w:rsidP="008F4F2F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14:paraId="669D52A0" w14:textId="77777777" w:rsidR="00B7635E" w:rsidRPr="00D95DE8" w:rsidRDefault="00B7635E" w:rsidP="008F4F2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D95DE8">
        <w:rPr>
          <w:rFonts w:ascii="Arial" w:hAnsi="Arial" w:cs="Arial"/>
          <w:b/>
          <w:bCs/>
          <w:sz w:val="24"/>
          <w:szCs w:val="24"/>
        </w:rPr>
        <w:t>Disability</w:t>
      </w:r>
    </w:p>
    <w:p w14:paraId="3C77C4B4" w14:textId="77777777" w:rsidR="009A37F1" w:rsidRPr="00D95DE8" w:rsidRDefault="009A37F1" w:rsidP="009A37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696"/>
        <w:gridCol w:w="1474"/>
        <w:gridCol w:w="561"/>
        <w:gridCol w:w="2003"/>
      </w:tblGrid>
      <w:tr w:rsidR="009A37F1" w:rsidRPr="00D95DE8" w14:paraId="3D87AD85" w14:textId="77777777" w:rsidTr="002D3135">
        <w:tc>
          <w:tcPr>
            <w:tcW w:w="5637" w:type="dxa"/>
            <w:shd w:val="clear" w:color="auto" w:fill="auto"/>
          </w:tcPr>
          <w:p w14:paraId="59C1FB8A" w14:textId="77777777" w:rsidR="009A37F1" w:rsidRPr="00D95DE8" w:rsidRDefault="009A37F1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sz w:val="24"/>
                <w:szCs w:val="24"/>
              </w:rPr>
              <w:t>Do you consider yourself to be a disabled person?</w:t>
            </w:r>
          </w:p>
        </w:tc>
        <w:tc>
          <w:tcPr>
            <w:tcW w:w="708" w:type="dxa"/>
            <w:shd w:val="clear" w:color="auto" w:fill="auto"/>
          </w:tcPr>
          <w:p w14:paraId="01DBC849" w14:textId="77777777" w:rsidR="009A37F1" w:rsidRPr="00D95DE8" w:rsidRDefault="009A37F1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701" w:type="dxa"/>
            <w:shd w:val="clear" w:color="auto" w:fill="auto"/>
          </w:tcPr>
          <w:p w14:paraId="679F4241" w14:textId="77777777" w:rsidR="009A37F1" w:rsidRPr="00D95DE8" w:rsidRDefault="009A37F1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B6043D5">
                <v:shape id="_x0000_i1122" type="#_x0000_t75" style="width:15.5pt;height:18pt" o:ole="">
                  <v:imagedata r:id="rId23" o:title=""/>
                </v:shape>
                <w:control r:id="rId53" w:name="CheckBox212112121" w:shapeid="_x0000_i1122"/>
              </w:object>
            </w:r>
          </w:p>
        </w:tc>
        <w:tc>
          <w:tcPr>
            <w:tcW w:w="567" w:type="dxa"/>
            <w:shd w:val="clear" w:color="auto" w:fill="auto"/>
          </w:tcPr>
          <w:p w14:paraId="63BD981F" w14:textId="77777777" w:rsidR="009A37F1" w:rsidRPr="00D95DE8" w:rsidRDefault="009A37F1" w:rsidP="002D31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57" w:type="dxa"/>
            <w:shd w:val="clear" w:color="auto" w:fill="auto"/>
          </w:tcPr>
          <w:p w14:paraId="7B81CC4D" w14:textId="77777777" w:rsidR="009A37F1" w:rsidRPr="00D95DE8" w:rsidRDefault="009A37F1" w:rsidP="002D3135">
            <w:pPr>
              <w:tabs>
                <w:tab w:val="left" w:pos="3852"/>
                <w:tab w:val="left" w:pos="5292"/>
                <w:tab w:val="left" w:pos="92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95DE8">
              <w:rPr>
                <w:rFonts w:ascii="Arial" w:hAnsi="Arial" w:cs="Arial"/>
                <w:b/>
                <w:sz w:val="24"/>
                <w:szCs w:val="24"/>
              </w:rPr>
              <w:object w:dxaOrig="225" w:dyaOrig="225" w14:anchorId="471725B9">
                <v:shape id="_x0000_i1124" type="#_x0000_t75" style="width:15.5pt;height:18pt" o:ole="">
                  <v:imagedata r:id="rId49" o:title=""/>
                </v:shape>
                <w:control r:id="rId54" w:name="CheckBox21211212" w:shapeid="_x0000_i1124"/>
              </w:object>
            </w:r>
          </w:p>
        </w:tc>
      </w:tr>
    </w:tbl>
    <w:p w14:paraId="1918916C" w14:textId="77777777" w:rsidR="009A37F1" w:rsidRPr="00D95DE8" w:rsidRDefault="009A37F1" w:rsidP="009A37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E8FA85C" w14:textId="77777777" w:rsidR="008F4F2F" w:rsidRPr="00D95DE8" w:rsidRDefault="008F4F2F" w:rsidP="008F4F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83AC03E" w14:textId="77777777" w:rsidR="009A37F1" w:rsidRDefault="009A37F1"/>
    <w:p w14:paraId="10EDD6CE" w14:textId="77777777" w:rsidR="00B7635E" w:rsidRDefault="00B7635E" w:rsidP="00DC2BD6"/>
    <w:sectPr w:rsidR="00B7635E" w:rsidSect="00670202">
      <w:footerReference w:type="even" r:id="rId55"/>
      <w:footerReference w:type="default" r:id="rId56"/>
      <w:endnotePr>
        <w:numFmt w:val="decimal"/>
      </w:endnotePr>
      <w:type w:val="continuous"/>
      <w:pgSz w:w="11906" w:h="16838" w:code="9"/>
      <w:pgMar w:top="288" w:right="991" w:bottom="331" w:left="1418" w:header="230" w:footer="2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CAC38" w14:textId="77777777" w:rsidR="00D95DE8" w:rsidRDefault="00D95DE8">
      <w:r>
        <w:separator/>
      </w:r>
    </w:p>
  </w:endnote>
  <w:endnote w:type="continuationSeparator" w:id="0">
    <w:p w14:paraId="41BF4679" w14:textId="77777777" w:rsidR="00D95DE8" w:rsidRDefault="00D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BFAD" w14:textId="77777777" w:rsidR="009A37F1" w:rsidRDefault="009A3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F0367" w14:textId="77777777" w:rsidR="009A37F1" w:rsidRDefault="009A3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D9F0" w14:textId="68167C0B" w:rsidR="009A37F1" w:rsidRDefault="00FC34DA"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B33FC0" wp14:editId="767E5882">
              <wp:simplePos x="0" y="0"/>
              <wp:positionH relativeFrom="page">
                <wp:posOffset>457200</wp:posOffset>
              </wp:positionH>
              <wp:positionV relativeFrom="paragraph">
                <wp:posOffset>133350</wp:posOffset>
              </wp:positionV>
              <wp:extent cx="6645910" cy="152400"/>
              <wp:effectExtent l="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18B82" w14:textId="77777777" w:rsidR="009A37F1" w:rsidRDefault="009A37F1">
                          <w:pPr>
                            <w:tabs>
                              <w:tab w:val="center" w:pos="5233"/>
                              <w:tab w:val="right" w:pos="10466"/>
                            </w:tabs>
                            <w:rPr>
                              <w:spacing w:val="-2"/>
                              <w:lang w:val="en-GB"/>
                            </w:rPr>
                          </w:pPr>
                          <w:r>
                            <w:rPr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33FC0" id="Rectangle 1" o:spid="_x0000_s1026" style="position:absolute;margin-left:36pt;margin-top:10.5pt;width:523.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" o:allowincell="f" filled="f" stroked="f" strokeweight="0">
              <v:textbox inset="0,0,0,0">
                <w:txbxContent>
                  <w:p w14:paraId="34A18B82" w14:textId="77777777" w:rsidR="009A37F1" w:rsidRDefault="009A37F1">
                    <w:pPr>
                      <w:tabs>
                        <w:tab w:val="center" w:pos="5233"/>
                        <w:tab w:val="right" w:pos="10466"/>
                      </w:tabs>
                      <w:rPr>
                        <w:spacing w:val="-2"/>
                        <w:lang w:val="en-GB"/>
                      </w:rPr>
                    </w:pPr>
                    <w:r>
                      <w:rPr>
                        <w:sz w:val="24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B3C6" w14:textId="77777777" w:rsidR="00D95DE8" w:rsidRDefault="00D95DE8">
      <w:r>
        <w:separator/>
      </w:r>
    </w:p>
  </w:footnote>
  <w:footnote w:type="continuationSeparator" w:id="0">
    <w:p w14:paraId="5146FF48" w14:textId="77777777" w:rsidR="00D95DE8" w:rsidRDefault="00D9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3C1"/>
    <w:multiLevelType w:val="hybridMultilevel"/>
    <w:tmpl w:val="77988C00"/>
    <w:lvl w:ilvl="0" w:tplc="0809000D">
      <w:start w:val="1"/>
      <w:numFmt w:val="bullet"/>
      <w:lvlText w:val=""/>
      <w:lvlJc w:val="left"/>
      <w:pPr>
        <w:ind w:left="89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1" w15:restartNumberingAfterBreak="0">
    <w:nsid w:val="1C5B76EA"/>
    <w:multiLevelType w:val="hybridMultilevel"/>
    <w:tmpl w:val="88E68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44B3"/>
    <w:multiLevelType w:val="hybridMultilevel"/>
    <w:tmpl w:val="ACBAFC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500F"/>
    <w:multiLevelType w:val="hybridMultilevel"/>
    <w:tmpl w:val="1A44E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782B"/>
    <w:multiLevelType w:val="hybridMultilevel"/>
    <w:tmpl w:val="C9B0EB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18BF"/>
    <w:multiLevelType w:val="hybridMultilevel"/>
    <w:tmpl w:val="5A7A947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D1083E"/>
    <w:multiLevelType w:val="hybridMultilevel"/>
    <w:tmpl w:val="B05E7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7028"/>
    <w:multiLevelType w:val="hybridMultilevel"/>
    <w:tmpl w:val="F7A62D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538A"/>
    <w:multiLevelType w:val="hybridMultilevel"/>
    <w:tmpl w:val="171C0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9595C"/>
    <w:multiLevelType w:val="hybridMultilevel"/>
    <w:tmpl w:val="B26439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8"/>
    <w:rsid w:val="00007E23"/>
    <w:rsid w:val="00076B65"/>
    <w:rsid w:val="000A1E58"/>
    <w:rsid w:val="00104C10"/>
    <w:rsid w:val="00115DCF"/>
    <w:rsid w:val="00116368"/>
    <w:rsid w:val="00125613"/>
    <w:rsid w:val="001B6CBE"/>
    <w:rsid w:val="002161A9"/>
    <w:rsid w:val="002D3135"/>
    <w:rsid w:val="003458D0"/>
    <w:rsid w:val="00360EA2"/>
    <w:rsid w:val="00371574"/>
    <w:rsid w:val="00382212"/>
    <w:rsid w:val="003D18B2"/>
    <w:rsid w:val="00566426"/>
    <w:rsid w:val="00593726"/>
    <w:rsid w:val="005B5FED"/>
    <w:rsid w:val="005E50A0"/>
    <w:rsid w:val="00602F5F"/>
    <w:rsid w:val="006177C4"/>
    <w:rsid w:val="0066661E"/>
    <w:rsid w:val="00670202"/>
    <w:rsid w:val="006B1021"/>
    <w:rsid w:val="00721DA9"/>
    <w:rsid w:val="00775564"/>
    <w:rsid w:val="0078586E"/>
    <w:rsid w:val="00862F82"/>
    <w:rsid w:val="008B1482"/>
    <w:rsid w:val="008F4F2F"/>
    <w:rsid w:val="00926888"/>
    <w:rsid w:val="00993AF0"/>
    <w:rsid w:val="009A2312"/>
    <w:rsid w:val="009A37F1"/>
    <w:rsid w:val="009B5C42"/>
    <w:rsid w:val="009F225F"/>
    <w:rsid w:val="00B339F5"/>
    <w:rsid w:val="00B3461B"/>
    <w:rsid w:val="00B63297"/>
    <w:rsid w:val="00B7635E"/>
    <w:rsid w:val="00BE2B79"/>
    <w:rsid w:val="00C00CBA"/>
    <w:rsid w:val="00C3062D"/>
    <w:rsid w:val="00C664AF"/>
    <w:rsid w:val="00CE0492"/>
    <w:rsid w:val="00CF65E5"/>
    <w:rsid w:val="00D95DE8"/>
    <w:rsid w:val="00DC2BD6"/>
    <w:rsid w:val="00EB35F3"/>
    <w:rsid w:val="00FB7EAF"/>
    <w:rsid w:val="00F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EDEC9E2"/>
  <w15:chartTrackingRefBased/>
  <w15:docId w15:val="{68F9EC54-BFE6-47C5-9C34-F19E7A3F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35E"/>
    <w:rPr>
      <w:rFonts w:ascii="Courier New" w:hAnsi="Courier New"/>
      <w:lang w:val="en-US" w:eastAsia="en-US"/>
    </w:rPr>
  </w:style>
  <w:style w:type="paragraph" w:styleId="Heading1">
    <w:name w:val="heading 1"/>
    <w:basedOn w:val="Normal"/>
    <w:next w:val="Normal"/>
    <w:qFormat/>
    <w:rsid w:val="00B7635E"/>
    <w:pPr>
      <w:keepNext/>
      <w:tabs>
        <w:tab w:val="left" w:pos="-720"/>
      </w:tabs>
      <w:suppressAutoHyphens/>
      <w:spacing w:before="90" w:after="54"/>
      <w:jc w:val="both"/>
      <w:outlineLvl w:val="0"/>
    </w:pPr>
    <w:rPr>
      <w:rFonts w:ascii="Arial" w:hAnsi="Arial"/>
      <w:b/>
      <w:spacing w:val="-2"/>
      <w:sz w:val="18"/>
      <w:lang w:val="en-GB"/>
    </w:rPr>
  </w:style>
  <w:style w:type="paragraph" w:styleId="Heading4">
    <w:name w:val="heading 4"/>
    <w:basedOn w:val="Normal"/>
    <w:next w:val="Normal"/>
    <w:qFormat/>
    <w:rsid w:val="00B7635E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b/>
      <w:bCs/>
      <w:color w:val="3E2D84"/>
      <w:sz w:val="24"/>
      <w:szCs w:val="28"/>
    </w:rPr>
  </w:style>
  <w:style w:type="paragraph" w:styleId="Heading6">
    <w:name w:val="heading 6"/>
    <w:basedOn w:val="Normal"/>
    <w:next w:val="Normal"/>
    <w:qFormat/>
    <w:rsid w:val="00B7635E"/>
    <w:pPr>
      <w:keepNext/>
      <w:tabs>
        <w:tab w:val="left" w:pos="-720"/>
      </w:tabs>
      <w:suppressAutoHyphens/>
      <w:jc w:val="both"/>
      <w:outlineLvl w:val="5"/>
    </w:pPr>
    <w:rPr>
      <w:rFonts w:ascii="Arial" w:hAnsi="Arial"/>
      <w:b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7635E"/>
    <w:pPr>
      <w:tabs>
        <w:tab w:val="right" w:pos="9360"/>
      </w:tabs>
      <w:suppressAutoHyphens/>
    </w:pPr>
  </w:style>
  <w:style w:type="paragraph" w:styleId="Footer">
    <w:name w:val="footer"/>
    <w:basedOn w:val="Normal"/>
    <w:rsid w:val="00B763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35E"/>
  </w:style>
  <w:style w:type="paragraph" w:customStyle="1" w:styleId="Style0">
    <w:name w:val="Style0"/>
    <w:rsid w:val="00B7635E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character" w:customStyle="1" w:styleId="vatitle">
    <w:name w:val="vatitle"/>
    <w:basedOn w:val="DefaultParagraphFont"/>
    <w:rsid w:val="00B7635E"/>
  </w:style>
  <w:style w:type="paragraph" w:styleId="Revision">
    <w:name w:val="Revision"/>
    <w:hidden/>
    <w:uiPriority w:val="99"/>
    <w:semiHidden/>
    <w:rsid w:val="00602F5F"/>
    <w:rPr>
      <w:rFonts w:ascii="Courier New" w:hAnsi="Courier New"/>
      <w:lang w:val="en-US" w:eastAsia="en-US"/>
    </w:rPr>
  </w:style>
  <w:style w:type="paragraph" w:styleId="BalloonText">
    <w:name w:val="Balloon Text"/>
    <w:basedOn w:val="Normal"/>
    <w:link w:val="BalloonTextChar"/>
    <w:rsid w:val="00602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2F5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BE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7.xml"/><Relationship Id="rId47" Type="http://schemas.openxmlformats.org/officeDocument/2006/relationships/image" Target="media/image19.wmf"/><Relationship Id="rId50" Type="http://schemas.openxmlformats.org/officeDocument/2006/relationships/control" Target="activeX/activeX21.xm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53" Type="http://schemas.openxmlformats.org/officeDocument/2006/relationships/control" Target="activeX/activeX24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control" Target="activeX/activeX20.xml"/><Relationship Id="rId56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VS%20HR\CVS%20Recruitment\Recruitment%20Templates\CVS%20Equal%20opportunities%20monitoring%20form-%20TEMPLATE%20April%20201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F920C6428F4B8CDDC77EB2019E53" ma:contentTypeVersion="11" ma:contentTypeDescription="Create a new document." ma:contentTypeScope="" ma:versionID="e7273e1740b8506992b4735491720d3a">
  <xsd:schema xmlns:xsd="http://www.w3.org/2001/XMLSchema" xmlns:xs="http://www.w3.org/2001/XMLSchema" xmlns:p="http://schemas.microsoft.com/office/2006/metadata/properties" xmlns:ns2="9b0911f9-6203-49a6-9130-ba584dfb821f" xmlns:ns3="1167ba90-10e6-4099-bf26-95b5d305ce42" targetNamespace="http://schemas.microsoft.com/office/2006/metadata/properties" ma:root="true" ma:fieldsID="1a66a24312b5dfb54f6005011aa17a9f" ns2:_="" ns3:_="">
    <xsd:import namespace="9b0911f9-6203-49a6-9130-ba584dfb821f"/>
    <xsd:import namespace="1167ba90-10e6-4099-bf26-95b5d305c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11f9-6203-49a6-9130-ba584df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ba90-10e6-4099-bf26-95b5d30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48064-9DE6-4265-A265-8567991AF98A}">
  <ds:schemaRefs>
    <ds:schemaRef ds:uri="http://purl.org/dc/terms/"/>
    <ds:schemaRef ds:uri="http://schemas.openxmlformats.org/package/2006/metadata/core-properties"/>
    <ds:schemaRef ds:uri="http://purl.org/dc/dcmitype/"/>
    <ds:schemaRef ds:uri="9b0911f9-6203-49a6-9130-ba584dfb821f"/>
    <ds:schemaRef ds:uri="1167ba90-10e6-4099-bf26-95b5d305ce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F590F0-DAA7-40C8-AB2E-6B61901C7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F05A5-3CC0-444D-9CDB-9F7EBC3C8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11f9-6203-49a6-9130-ba584dfb821f"/>
    <ds:schemaRef ds:uri="1167ba90-10e6-4099-bf26-95b5d30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CVS Equal opportunities monitoring form- TEMPLATE April 2017.dot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Committed to Equalities - Confidential</vt:lpstr>
    </vt:vector>
  </TitlesOfParts>
  <Company>CVS SG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Committed to Equalities - Confidential</dc:title>
  <dc:subject/>
  <dc:creator>Helen Black</dc:creator>
  <cp:keywords/>
  <cp:lastModifiedBy>Business Support Officer</cp:lastModifiedBy>
  <cp:revision>2</cp:revision>
  <dcterms:created xsi:type="dcterms:W3CDTF">2020-06-25T09:12:00Z</dcterms:created>
  <dcterms:modified xsi:type="dcterms:W3CDTF">2020-06-25T09:12:00Z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0x010100C991F920C6428F4B8CDDC77EB2019E53</vt:lpwstr>
  </property>
  <property fmtid="{D5CDD505-2E9C-101B-9397-08002B2CF9AE}" pid="3" name="Order">
    <vt:r8>4970000</vt:r8>
  </property>
</Properties>
</file>