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1965" w14:textId="0E744D6B" w:rsidR="005C0CB4" w:rsidRDefault="005C0CB4" w:rsidP="00611442">
      <w:r w:rsidRPr="005C0CB4">
        <w:rPr>
          <w:rFonts w:ascii="VAGRounded LT Bold" w:hAnsi="VAGRounded LT Bold"/>
          <w:color w:val="178351"/>
          <w:sz w:val="32"/>
          <w:szCs w:val="28"/>
        </w:rPr>
        <w:t>Volunteer Application Form</w:t>
      </w:r>
    </w:p>
    <w:p w14:paraId="5CC5D350" w14:textId="77777777" w:rsidR="005C0CB4" w:rsidRDefault="005C0CB4" w:rsidP="00611442"/>
    <w:p w14:paraId="6F8BD61D" w14:textId="77777777" w:rsidR="00907CE4" w:rsidRPr="00C21D01" w:rsidRDefault="00907CE4" w:rsidP="00611442">
      <w:pPr>
        <w:pStyle w:val="Heading7"/>
        <w:suppressAutoHyphens/>
        <w:spacing w:before="0" w:after="0"/>
        <w:jc w:val="both"/>
        <w:rPr>
          <w:rFonts w:ascii="VAG Rounded Std" w:hAnsi="VAG Rounded Std" w:cs="Arial"/>
          <w:color w:val="FF0000"/>
          <w:u w:val="single"/>
        </w:rPr>
      </w:pPr>
      <w:r w:rsidRPr="00C21D01">
        <w:rPr>
          <w:rFonts w:ascii="VAG Rounded Std" w:hAnsi="VAG Rounded Std" w:cs="Arial"/>
          <w:color w:val="FF0000"/>
          <w:u w:val="single"/>
        </w:rPr>
        <w:t>CONFIDENTIAL TO FAMILY ACTION</w:t>
      </w:r>
    </w:p>
    <w:p w14:paraId="62A20D5F" w14:textId="77777777" w:rsidR="00907CE4" w:rsidRPr="00C21D01" w:rsidRDefault="00907CE4" w:rsidP="00611442">
      <w:pPr>
        <w:pStyle w:val="Default"/>
        <w:suppressAutoHyphens/>
        <w:jc w:val="both"/>
        <w:rPr>
          <w:rFonts w:ascii="VAG Rounded Std" w:hAnsi="VAG Rounded Std"/>
          <w:b/>
          <w:bCs/>
          <w:color w:val="auto"/>
        </w:rPr>
      </w:pPr>
    </w:p>
    <w:p w14:paraId="4188FBAD" w14:textId="72ED5465" w:rsidR="00907CE4" w:rsidRPr="00D86A95" w:rsidRDefault="00907CE4" w:rsidP="00611442">
      <w:pPr>
        <w:pStyle w:val="Default"/>
        <w:suppressAutoHyphens/>
        <w:jc w:val="both"/>
        <w:rPr>
          <w:rFonts w:ascii="VAG Rounded Std" w:hAnsi="VAG Rounded Std"/>
          <w:color w:val="auto"/>
        </w:rPr>
      </w:pPr>
      <w:r w:rsidRPr="00611442">
        <w:rPr>
          <w:rStyle w:val="FAHeading3Char"/>
        </w:rPr>
        <w:t xml:space="preserve">Please complete and return this form </w:t>
      </w:r>
      <w:r w:rsidR="006F523F">
        <w:rPr>
          <w:rStyle w:val="FAHeading3Char"/>
        </w:rPr>
        <w:t>via email.</w:t>
      </w:r>
    </w:p>
    <w:p w14:paraId="3F2BFFE1" w14:textId="354AF452" w:rsidR="00907CE4" w:rsidRPr="00C21D01" w:rsidRDefault="00907CE4" w:rsidP="00D86A95">
      <w:pPr>
        <w:pStyle w:val="FAHeading3"/>
        <w:rPr>
          <w:rFonts w:ascii="VAG Rounded Std" w:hAnsi="VAG Rounded Std"/>
          <w:b/>
          <w:color w:val="auto"/>
        </w:rPr>
      </w:pPr>
      <w:r w:rsidRPr="00611442">
        <w:rPr>
          <w:rStyle w:val="FAHeading3Char"/>
        </w:rPr>
        <w:t>Service Address:</w:t>
      </w:r>
      <w:r>
        <w:rPr>
          <w:rFonts w:ascii="VAG Rounded Std" w:hAnsi="VAG Rounded Std"/>
          <w:b/>
          <w:color w:val="auto"/>
        </w:rPr>
        <w:t xml:space="preserve"> </w:t>
      </w:r>
      <w:r w:rsidRPr="00F069BE">
        <w:t>Family Action FOOD Club</w:t>
      </w:r>
      <w:r w:rsidR="006F523F">
        <w:t xml:space="preserve">    Location:</w:t>
      </w:r>
    </w:p>
    <w:p w14:paraId="3773A531" w14:textId="77777777" w:rsidR="00907CE4" w:rsidRPr="00C21D01" w:rsidRDefault="00907CE4" w:rsidP="00611442">
      <w:pPr>
        <w:pStyle w:val="Default"/>
        <w:suppressAutoHyphens/>
        <w:jc w:val="both"/>
        <w:rPr>
          <w:rFonts w:ascii="VAG Rounded Std" w:hAnsi="VAG Rounded Std"/>
          <w:color w:val="auto"/>
        </w:rPr>
      </w:pPr>
    </w:p>
    <w:tbl>
      <w:tblPr>
        <w:tblW w:w="5000" w:type="pct"/>
        <w:tblBorders>
          <w:top w:val="nil"/>
          <w:left w:val="nil"/>
          <w:bottom w:val="nil"/>
          <w:right w:val="nil"/>
        </w:tblBorders>
        <w:tblLook w:val="0000" w:firstRow="0" w:lastRow="0" w:firstColumn="0" w:lastColumn="0" w:noHBand="0" w:noVBand="0"/>
      </w:tblPr>
      <w:tblGrid>
        <w:gridCol w:w="4722"/>
        <w:gridCol w:w="88"/>
        <w:gridCol w:w="4916"/>
      </w:tblGrid>
      <w:tr w:rsidR="00907CE4" w:rsidRPr="00C21D01" w14:paraId="456F3438" w14:textId="77777777" w:rsidTr="0A2F21A4">
        <w:trPr>
          <w:trHeight w:val="387"/>
        </w:trPr>
        <w:tc>
          <w:tcPr>
            <w:tcW w:w="5000" w:type="pct"/>
            <w:gridSpan w:val="3"/>
            <w:tcBorders>
              <w:top w:val="single" w:sz="8" w:space="0" w:color="000000"/>
              <w:left w:val="single" w:sz="8" w:space="0" w:color="000000"/>
              <w:bottom w:val="single" w:sz="8" w:space="0" w:color="000000"/>
              <w:right w:val="single" w:sz="8" w:space="0" w:color="000000"/>
            </w:tcBorders>
          </w:tcPr>
          <w:p w14:paraId="76841D91" w14:textId="309B1642" w:rsidR="00907CE4" w:rsidRPr="00C21D01" w:rsidRDefault="00907CE4" w:rsidP="00611442">
            <w:pPr>
              <w:pStyle w:val="FAHeading3"/>
            </w:pPr>
            <w:r w:rsidRPr="00C21D01">
              <w:t>Name</w:t>
            </w:r>
            <w:r>
              <w:t>:</w:t>
            </w:r>
          </w:p>
        </w:tc>
      </w:tr>
      <w:tr w:rsidR="00907CE4" w:rsidRPr="00C21D01" w14:paraId="48517DAD" w14:textId="77777777" w:rsidTr="0A2F21A4">
        <w:trPr>
          <w:trHeight w:val="1353"/>
        </w:trPr>
        <w:tc>
          <w:tcPr>
            <w:tcW w:w="2473" w:type="pct"/>
            <w:gridSpan w:val="2"/>
            <w:tcBorders>
              <w:top w:val="single" w:sz="8" w:space="0" w:color="000000"/>
              <w:left w:val="single" w:sz="8" w:space="0" w:color="000000"/>
              <w:bottom w:val="single" w:sz="8" w:space="0" w:color="000000"/>
              <w:right w:val="single" w:sz="8" w:space="0" w:color="000000"/>
            </w:tcBorders>
          </w:tcPr>
          <w:p w14:paraId="56331B97" w14:textId="77777777" w:rsidR="00907CE4" w:rsidRPr="00C21D01" w:rsidRDefault="00907CE4" w:rsidP="00611442">
            <w:pPr>
              <w:pStyle w:val="FAHeading3"/>
            </w:pPr>
            <w:r w:rsidRPr="00C21D01">
              <w:t>Address</w:t>
            </w:r>
            <w:r>
              <w:t>:</w:t>
            </w:r>
          </w:p>
          <w:p w14:paraId="4813B066" w14:textId="77777777" w:rsidR="00907CE4" w:rsidRPr="00C21D01" w:rsidRDefault="00907CE4" w:rsidP="00611442">
            <w:pPr>
              <w:pStyle w:val="FAHeading3"/>
            </w:pPr>
          </w:p>
          <w:p w14:paraId="36630CAE" w14:textId="77777777" w:rsidR="00907CE4" w:rsidRPr="00C21D01" w:rsidRDefault="00907CE4" w:rsidP="00611442">
            <w:pPr>
              <w:pStyle w:val="FAHeading3"/>
            </w:pPr>
            <w:r w:rsidRPr="00C21D01">
              <w:t>Postcode</w:t>
            </w:r>
            <w:r>
              <w:t>:</w:t>
            </w:r>
          </w:p>
        </w:tc>
        <w:tc>
          <w:tcPr>
            <w:tcW w:w="2527" w:type="pct"/>
            <w:tcBorders>
              <w:top w:val="single" w:sz="8" w:space="0" w:color="000000"/>
              <w:left w:val="single" w:sz="8" w:space="0" w:color="000000"/>
              <w:bottom w:val="single" w:sz="8" w:space="0" w:color="000000"/>
              <w:right w:val="single" w:sz="8" w:space="0" w:color="000000"/>
            </w:tcBorders>
          </w:tcPr>
          <w:p w14:paraId="10EA2E9A" w14:textId="77777777" w:rsidR="00907CE4" w:rsidRPr="00C21D01" w:rsidRDefault="00907CE4" w:rsidP="0A2F21A4">
            <w:pPr>
              <w:pStyle w:val="FAHeading3"/>
              <w:jc w:val="left"/>
            </w:pPr>
            <w:r>
              <w:t>Address for correspondence (if different):</w:t>
            </w:r>
          </w:p>
          <w:p w14:paraId="030A970D" w14:textId="77777777" w:rsidR="00907CE4" w:rsidRPr="00C21D01" w:rsidRDefault="00907CE4" w:rsidP="00611442">
            <w:pPr>
              <w:pStyle w:val="FAHeading3"/>
            </w:pPr>
          </w:p>
        </w:tc>
      </w:tr>
      <w:tr w:rsidR="00907CE4" w:rsidRPr="00C21D01" w14:paraId="6F554B0E" w14:textId="77777777" w:rsidTr="0A2F21A4">
        <w:trPr>
          <w:trHeight w:val="709"/>
        </w:trPr>
        <w:tc>
          <w:tcPr>
            <w:tcW w:w="5000" w:type="pct"/>
            <w:gridSpan w:val="3"/>
            <w:tcBorders>
              <w:top w:val="single" w:sz="8" w:space="0" w:color="000000"/>
              <w:left w:val="single" w:sz="8" w:space="0" w:color="000000"/>
              <w:bottom w:val="single" w:sz="8" w:space="0" w:color="000000"/>
              <w:right w:val="single" w:sz="8" w:space="0" w:color="000000"/>
            </w:tcBorders>
          </w:tcPr>
          <w:p w14:paraId="794F3947" w14:textId="77777777" w:rsidR="00907CE4" w:rsidRPr="00C21D01" w:rsidRDefault="00907CE4" w:rsidP="00611442">
            <w:pPr>
              <w:pStyle w:val="FAHeading3"/>
            </w:pPr>
            <w:r w:rsidRPr="00C21D01">
              <w:t>E-mail Address</w:t>
            </w:r>
            <w:r>
              <w:t>:</w:t>
            </w:r>
          </w:p>
        </w:tc>
      </w:tr>
      <w:tr w:rsidR="00907CE4" w:rsidRPr="00C21D01" w14:paraId="03E6CF58" w14:textId="77777777" w:rsidTr="0A2F21A4">
        <w:trPr>
          <w:trHeight w:val="387"/>
        </w:trPr>
        <w:tc>
          <w:tcPr>
            <w:tcW w:w="2428" w:type="pct"/>
            <w:tcBorders>
              <w:top w:val="single" w:sz="8" w:space="0" w:color="000000"/>
              <w:left w:val="single" w:sz="8" w:space="0" w:color="000000"/>
              <w:bottom w:val="single" w:sz="8" w:space="0" w:color="000000"/>
              <w:right w:val="single" w:sz="8" w:space="0" w:color="000000"/>
            </w:tcBorders>
          </w:tcPr>
          <w:p w14:paraId="04A6A060" w14:textId="62ED34CD" w:rsidR="00907CE4" w:rsidRPr="00C21D01" w:rsidRDefault="00907CE4" w:rsidP="00611442">
            <w:pPr>
              <w:pStyle w:val="FAHeading3"/>
            </w:pPr>
            <w:r>
              <w:t xml:space="preserve">Mobile: </w:t>
            </w:r>
          </w:p>
        </w:tc>
        <w:tc>
          <w:tcPr>
            <w:tcW w:w="2572" w:type="pct"/>
            <w:gridSpan w:val="2"/>
            <w:tcBorders>
              <w:top w:val="single" w:sz="8" w:space="0" w:color="000000"/>
              <w:left w:val="single" w:sz="8" w:space="0" w:color="000000"/>
              <w:bottom w:val="single" w:sz="8" w:space="0" w:color="000000"/>
              <w:right w:val="single" w:sz="8" w:space="0" w:color="000000"/>
            </w:tcBorders>
          </w:tcPr>
          <w:p w14:paraId="076334A2" w14:textId="77777777" w:rsidR="00907CE4" w:rsidRPr="00C21D01" w:rsidRDefault="00907CE4" w:rsidP="00611442">
            <w:pPr>
              <w:pStyle w:val="FAHeading3"/>
            </w:pPr>
            <w:r>
              <w:t>Landline:</w:t>
            </w:r>
          </w:p>
        </w:tc>
      </w:tr>
    </w:tbl>
    <w:p w14:paraId="48AD280D" w14:textId="77777777" w:rsidR="00907CE4" w:rsidRPr="00C21D01" w:rsidRDefault="00907CE4" w:rsidP="00611442">
      <w:pPr>
        <w:pStyle w:val="FAHeading3"/>
        <w:rPr>
          <w:rFonts w:ascii="VAG Rounded Std" w:hAnsi="VAG Rounded Std"/>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1"/>
        <w:gridCol w:w="4465"/>
      </w:tblGrid>
      <w:tr w:rsidR="00907CE4" w:rsidRPr="00C21D01" w14:paraId="6691337B" w14:textId="77777777" w:rsidTr="00102125">
        <w:trPr>
          <w:trHeight w:val="555"/>
        </w:trPr>
        <w:tc>
          <w:tcPr>
            <w:tcW w:w="5000" w:type="pct"/>
            <w:gridSpan w:val="2"/>
            <w:shd w:val="clear" w:color="auto" w:fill="auto"/>
          </w:tcPr>
          <w:p w14:paraId="5A1B5B7A" w14:textId="466F5344" w:rsidR="00907CE4" w:rsidRPr="005B1795" w:rsidRDefault="00907CE4" w:rsidP="00611442">
            <w:pPr>
              <w:pStyle w:val="FAHeading3"/>
            </w:pPr>
            <w:r w:rsidRPr="00A137AF">
              <w:t>Volunteering role applied for:</w:t>
            </w:r>
          </w:p>
        </w:tc>
      </w:tr>
      <w:tr w:rsidR="00907CE4" w:rsidRPr="00C21D01" w14:paraId="1C73EFB0" w14:textId="77777777" w:rsidTr="00102125">
        <w:trPr>
          <w:trHeight w:val="555"/>
        </w:trPr>
        <w:tc>
          <w:tcPr>
            <w:tcW w:w="5000" w:type="pct"/>
            <w:gridSpan w:val="2"/>
            <w:shd w:val="clear" w:color="auto" w:fill="auto"/>
          </w:tcPr>
          <w:p w14:paraId="6B70DF8E" w14:textId="77777777" w:rsidR="00907CE4" w:rsidRPr="00A137AF" w:rsidRDefault="00907CE4" w:rsidP="00611442">
            <w:pPr>
              <w:pStyle w:val="FAHeading3"/>
            </w:pPr>
            <w:r w:rsidRPr="00A137AF">
              <w:t>Where did you hear about this Family Action volunteering opportunity?</w:t>
            </w:r>
          </w:p>
          <w:p w14:paraId="643D3DAD" w14:textId="77777777" w:rsidR="00907CE4" w:rsidRPr="00A137AF" w:rsidRDefault="00907CE4" w:rsidP="00611442">
            <w:pPr>
              <w:pStyle w:val="FAHeading3"/>
            </w:pPr>
          </w:p>
        </w:tc>
      </w:tr>
      <w:tr w:rsidR="00907CE4" w:rsidRPr="00C21D01" w14:paraId="4E6ACD62" w14:textId="77777777" w:rsidTr="00102125">
        <w:trPr>
          <w:trHeight w:val="277"/>
        </w:trPr>
        <w:tc>
          <w:tcPr>
            <w:tcW w:w="5000" w:type="pct"/>
            <w:gridSpan w:val="2"/>
            <w:shd w:val="clear" w:color="auto" w:fill="auto"/>
          </w:tcPr>
          <w:p w14:paraId="26BF049C" w14:textId="77777777" w:rsidR="00907CE4" w:rsidRPr="00A137AF" w:rsidRDefault="00907CE4" w:rsidP="00611442">
            <w:pPr>
              <w:pStyle w:val="FAHeading3"/>
            </w:pPr>
            <w:r w:rsidRPr="00A137AF">
              <w:t>Do you have any access requirements? (e.g. large print, wheelchair access)</w:t>
            </w:r>
          </w:p>
          <w:p w14:paraId="45C26A0A" w14:textId="77777777" w:rsidR="00907CE4" w:rsidRPr="00A137AF" w:rsidRDefault="00907CE4" w:rsidP="00611442">
            <w:pPr>
              <w:pStyle w:val="FAHeading3"/>
            </w:pPr>
          </w:p>
        </w:tc>
      </w:tr>
      <w:tr w:rsidR="00907CE4" w:rsidRPr="00C21D01" w14:paraId="4963E20F" w14:textId="77777777" w:rsidTr="00102125">
        <w:tc>
          <w:tcPr>
            <w:tcW w:w="5000" w:type="pct"/>
            <w:gridSpan w:val="2"/>
            <w:shd w:val="clear" w:color="auto" w:fill="auto"/>
          </w:tcPr>
          <w:p w14:paraId="72561AF0" w14:textId="77777777" w:rsidR="00907CE4" w:rsidRPr="00A137AF" w:rsidRDefault="00907CE4" w:rsidP="00611442">
            <w:pPr>
              <w:pStyle w:val="FAHeading3"/>
            </w:pPr>
            <w:r w:rsidRPr="00A137AF">
              <w:t>Do you speak any languages apart from English (please list)?</w:t>
            </w:r>
          </w:p>
          <w:p w14:paraId="7E6A26EA" w14:textId="77777777" w:rsidR="00907CE4" w:rsidRPr="00A137AF" w:rsidRDefault="00907CE4" w:rsidP="00611442">
            <w:pPr>
              <w:pStyle w:val="FAHeading3"/>
            </w:pPr>
          </w:p>
        </w:tc>
      </w:tr>
      <w:tr w:rsidR="00907CE4" w:rsidRPr="00C21D01" w14:paraId="4A988C02" w14:textId="77777777" w:rsidTr="00102125">
        <w:tc>
          <w:tcPr>
            <w:tcW w:w="5000" w:type="pct"/>
            <w:gridSpan w:val="2"/>
            <w:shd w:val="clear" w:color="auto" w:fill="auto"/>
          </w:tcPr>
          <w:p w14:paraId="17E42774" w14:textId="77777777" w:rsidR="00907CE4" w:rsidRPr="00A137AF" w:rsidRDefault="00907CE4" w:rsidP="00611442">
            <w:pPr>
              <w:pStyle w:val="FAHeading3"/>
            </w:pPr>
            <w:r w:rsidRPr="00A137AF">
              <w:t>What is your volunteering availability?</w:t>
            </w:r>
          </w:p>
          <w:p w14:paraId="389F1940" w14:textId="77777777" w:rsidR="005B1795" w:rsidRPr="005B1795" w:rsidRDefault="005B1795" w:rsidP="00611442">
            <w:pPr>
              <w:pStyle w:val="FAHeading3"/>
            </w:pPr>
          </w:p>
        </w:tc>
      </w:tr>
      <w:tr w:rsidR="00907CE4" w:rsidRPr="00C21D01" w14:paraId="66CF7EA0" w14:textId="77777777" w:rsidTr="00102125">
        <w:tc>
          <w:tcPr>
            <w:tcW w:w="5000" w:type="pct"/>
            <w:gridSpan w:val="2"/>
            <w:shd w:val="clear" w:color="auto" w:fill="auto"/>
          </w:tcPr>
          <w:p w14:paraId="4A781241" w14:textId="3C787015" w:rsidR="00907CE4" w:rsidRPr="00A137AF" w:rsidRDefault="00907CE4" w:rsidP="00611442">
            <w:pPr>
              <w:pStyle w:val="FAHeading3"/>
            </w:pPr>
            <w:r w:rsidRPr="00A137AF">
              <w:t>How did you find out about volunteering at Family Action?</w:t>
            </w:r>
          </w:p>
          <w:p w14:paraId="116B9212" w14:textId="77777777" w:rsidR="00A137AF" w:rsidRPr="00A137AF" w:rsidRDefault="00A137AF" w:rsidP="00611442">
            <w:pPr>
              <w:pStyle w:val="FAHeading3"/>
            </w:pPr>
          </w:p>
        </w:tc>
      </w:tr>
      <w:tr w:rsidR="00907CE4" w:rsidRPr="00C21D01" w14:paraId="5B051CB1" w14:textId="77777777" w:rsidTr="00102125">
        <w:tc>
          <w:tcPr>
            <w:tcW w:w="5000" w:type="pct"/>
            <w:gridSpan w:val="2"/>
            <w:shd w:val="clear" w:color="auto" w:fill="auto"/>
          </w:tcPr>
          <w:p w14:paraId="4139A1E8" w14:textId="77777777" w:rsidR="00907CE4" w:rsidRPr="00611442" w:rsidRDefault="00907CE4" w:rsidP="00611442">
            <w:pPr>
              <w:pStyle w:val="FAHeading3"/>
            </w:pPr>
            <w:r w:rsidRPr="00611442">
              <w:lastRenderedPageBreak/>
              <w:t>DRIVING</w:t>
            </w:r>
          </w:p>
        </w:tc>
      </w:tr>
      <w:tr w:rsidR="00907CE4" w:rsidRPr="00C21D01" w14:paraId="64005692" w14:textId="77777777" w:rsidTr="00102125">
        <w:tc>
          <w:tcPr>
            <w:tcW w:w="2707" w:type="pct"/>
            <w:shd w:val="clear" w:color="auto" w:fill="auto"/>
          </w:tcPr>
          <w:p w14:paraId="74C46AEA" w14:textId="35EED413" w:rsidR="00907CE4" w:rsidRPr="00611442" w:rsidRDefault="00907CE4" w:rsidP="00611442">
            <w:pPr>
              <w:pStyle w:val="FAHeading3"/>
            </w:pPr>
            <w:r w:rsidRPr="00611442">
              <w:t>Do you hold a current full driving licence?</w:t>
            </w:r>
          </w:p>
        </w:tc>
        <w:tc>
          <w:tcPr>
            <w:tcW w:w="2293" w:type="pct"/>
            <w:shd w:val="clear" w:color="auto" w:fill="auto"/>
          </w:tcPr>
          <w:p w14:paraId="2E468F9D" w14:textId="77777777" w:rsidR="00907CE4" w:rsidRPr="00611442" w:rsidRDefault="00907CE4" w:rsidP="00611442">
            <w:pPr>
              <w:pStyle w:val="FAHeading3"/>
            </w:pPr>
            <w:r w:rsidRPr="00611442">
              <w:t>YES / NO</w:t>
            </w:r>
          </w:p>
        </w:tc>
      </w:tr>
      <w:tr w:rsidR="00907CE4" w:rsidRPr="00C21D01" w14:paraId="40F911BA" w14:textId="77777777" w:rsidTr="00102125">
        <w:tc>
          <w:tcPr>
            <w:tcW w:w="2707" w:type="pct"/>
            <w:shd w:val="clear" w:color="auto" w:fill="auto"/>
          </w:tcPr>
          <w:p w14:paraId="0E09ABD1" w14:textId="66990282" w:rsidR="00907CE4" w:rsidRPr="00611442" w:rsidRDefault="00907CE4" w:rsidP="00611442">
            <w:pPr>
              <w:pStyle w:val="FAHeading3"/>
            </w:pPr>
            <w:r w:rsidRPr="00611442">
              <w:t>Would you be prepared to use your own car?</w:t>
            </w:r>
          </w:p>
        </w:tc>
        <w:tc>
          <w:tcPr>
            <w:tcW w:w="2293" w:type="pct"/>
            <w:shd w:val="clear" w:color="auto" w:fill="auto"/>
          </w:tcPr>
          <w:p w14:paraId="2411265A" w14:textId="77777777" w:rsidR="00907CE4" w:rsidRPr="00611442" w:rsidRDefault="00907CE4" w:rsidP="00611442">
            <w:pPr>
              <w:pStyle w:val="FAHeading3"/>
            </w:pPr>
            <w:r w:rsidRPr="00611442">
              <w:t>YES / NO</w:t>
            </w:r>
          </w:p>
        </w:tc>
      </w:tr>
      <w:tr w:rsidR="00907CE4" w:rsidRPr="00C21D01" w14:paraId="40A45262" w14:textId="77777777" w:rsidTr="00102125">
        <w:tc>
          <w:tcPr>
            <w:tcW w:w="5000" w:type="pct"/>
            <w:gridSpan w:val="2"/>
            <w:shd w:val="clear" w:color="auto" w:fill="auto"/>
          </w:tcPr>
          <w:p w14:paraId="2E29EDE7" w14:textId="77777777" w:rsidR="00907CE4" w:rsidRPr="00C21D01" w:rsidRDefault="00907CE4" w:rsidP="00611442">
            <w:pPr>
              <w:pStyle w:val="FAHeading3"/>
            </w:pPr>
            <w:r>
              <w:t>YOUR SKILLS</w:t>
            </w:r>
          </w:p>
          <w:p w14:paraId="19988EE3" w14:textId="77777777" w:rsidR="00907CE4" w:rsidRPr="00C21D01" w:rsidRDefault="00907CE4" w:rsidP="00611442">
            <w:pPr>
              <w:rPr>
                <w:sz w:val="24"/>
                <w:u w:val="single"/>
              </w:rPr>
            </w:pPr>
          </w:p>
          <w:p w14:paraId="0CAE5763" w14:textId="77777777" w:rsidR="00907CE4" w:rsidRPr="00C21D01" w:rsidRDefault="00907CE4" w:rsidP="00611442">
            <w:r w:rsidRPr="00C21D01">
              <w:t>Please write down what</w:t>
            </w:r>
            <w:r>
              <w:t xml:space="preserve"> skills</w:t>
            </w:r>
            <w:r w:rsidRPr="00C21D01">
              <w:t xml:space="preserve"> you feel you can offer the project</w:t>
            </w:r>
            <w:r>
              <w:t>:</w:t>
            </w:r>
          </w:p>
          <w:p w14:paraId="175B17EE" w14:textId="77777777" w:rsidR="00907CE4" w:rsidRPr="00C21D01" w:rsidRDefault="00907CE4" w:rsidP="00611442"/>
          <w:p w14:paraId="1CB1CA53" w14:textId="77777777" w:rsidR="00907CE4" w:rsidRPr="00C21D01" w:rsidRDefault="00907CE4" w:rsidP="00611442">
            <w:pPr>
              <w:rPr>
                <w:sz w:val="24"/>
                <w:u w:val="single"/>
              </w:rPr>
            </w:pPr>
          </w:p>
          <w:p w14:paraId="2DC7E7F2" w14:textId="77777777" w:rsidR="00907CE4" w:rsidRPr="00C21D01" w:rsidRDefault="00907CE4" w:rsidP="00611442">
            <w:pPr>
              <w:rPr>
                <w:sz w:val="24"/>
                <w:u w:val="single"/>
              </w:rPr>
            </w:pPr>
          </w:p>
          <w:p w14:paraId="269AE81D" w14:textId="47B578FF" w:rsidR="00907CE4" w:rsidRPr="00611442" w:rsidRDefault="00907CE4" w:rsidP="00611442">
            <w:pPr>
              <w:pStyle w:val="FAHeading3"/>
            </w:pPr>
            <w:r w:rsidRPr="00C21D01">
              <w:t>Skills, hobbies and interests</w:t>
            </w:r>
          </w:p>
          <w:p w14:paraId="1FC77761" w14:textId="77777777" w:rsidR="00907CE4" w:rsidRPr="00C21D01" w:rsidRDefault="00907CE4" w:rsidP="00611442">
            <w:pPr>
              <w:pStyle w:val="Bullets"/>
              <w:suppressAutoHyphens/>
              <w:rPr>
                <w:u w:val="single"/>
              </w:rPr>
            </w:pPr>
            <w:r w:rsidRPr="00C21D01">
              <w:t>Experience – What work you have done, whether paid or voluntary?</w:t>
            </w:r>
          </w:p>
          <w:p w14:paraId="423B8BB8" w14:textId="77777777" w:rsidR="00907CE4" w:rsidRPr="00C21D01" w:rsidRDefault="00907CE4" w:rsidP="00611442"/>
          <w:p w14:paraId="016BF6A0" w14:textId="77777777" w:rsidR="00907CE4" w:rsidRPr="00C21D01" w:rsidRDefault="00907CE4" w:rsidP="00611442"/>
          <w:p w14:paraId="25E1175E" w14:textId="77777777" w:rsidR="00907CE4" w:rsidRPr="00C21D01" w:rsidRDefault="00907CE4" w:rsidP="00611442"/>
          <w:p w14:paraId="474A3050" w14:textId="77777777" w:rsidR="00907CE4" w:rsidRPr="00C21D01" w:rsidRDefault="00907CE4" w:rsidP="00611442"/>
          <w:p w14:paraId="042C5721" w14:textId="77777777" w:rsidR="00907CE4" w:rsidRPr="00C21D01" w:rsidRDefault="00907CE4" w:rsidP="00611442"/>
          <w:p w14:paraId="3417318E" w14:textId="77777777" w:rsidR="00907CE4" w:rsidRPr="00C21D01" w:rsidRDefault="00907CE4" w:rsidP="00611442"/>
          <w:p w14:paraId="4B4F7335" w14:textId="77777777" w:rsidR="00907CE4" w:rsidRPr="00C21D01" w:rsidRDefault="00907CE4" w:rsidP="00611442">
            <w:pPr>
              <w:rPr>
                <w:sz w:val="24"/>
              </w:rPr>
            </w:pPr>
          </w:p>
          <w:p w14:paraId="42039B4F" w14:textId="77777777" w:rsidR="00907CE4" w:rsidRPr="00C21D01" w:rsidRDefault="00907CE4" w:rsidP="00611442">
            <w:pPr>
              <w:pStyle w:val="Bullets"/>
              <w:suppressAutoHyphens/>
            </w:pPr>
            <w:r w:rsidRPr="00C21D01">
              <w:t>Qualifications/training</w:t>
            </w:r>
          </w:p>
          <w:p w14:paraId="1F6A047C" w14:textId="77777777" w:rsidR="00907CE4" w:rsidRPr="00C21D01" w:rsidRDefault="00907CE4" w:rsidP="00611442">
            <w:r w:rsidRPr="00C21D01">
              <w:t>Do you have any formal qualifications, e.g. teaching, typing or completed any training?</w:t>
            </w:r>
          </w:p>
          <w:p w14:paraId="413ADA45" w14:textId="77777777" w:rsidR="00907CE4" w:rsidRPr="00C21D01" w:rsidRDefault="00907CE4" w:rsidP="00611442">
            <w:pPr>
              <w:rPr>
                <w:sz w:val="24"/>
                <w:u w:val="single"/>
              </w:rPr>
            </w:pPr>
          </w:p>
          <w:p w14:paraId="09D45F03" w14:textId="77777777" w:rsidR="00907CE4" w:rsidRPr="00C21D01" w:rsidRDefault="00907CE4" w:rsidP="00611442">
            <w:pPr>
              <w:rPr>
                <w:sz w:val="24"/>
                <w:u w:val="single"/>
              </w:rPr>
            </w:pPr>
          </w:p>
          <w:p w14:paraId="334DB6AE" w14:textId="77777777" w:rsidR="00907CE4" w:rsidRPr="00C21D01" w:rsidRDefault="00907CE4" w:rsidP="00611442">
            <w:pPr>
              <w:rPr>
                <w:sz w:val="24"/>
                <w:u w:val="single"/>
              </w:rPr>
            </w:pPr>
          </w:p>
          <w:p w14:paraId="4765FAB7" w14:textId="77777777" w:rsidR="00907CE4" w:rsidRPr="00C21D01" w:rsidRDefault="00907CE4" w:rsidP="00611442">
            <w:pPr>
              <w:rPr>
                <w:sz w:val="24"/>
                <w:u w:val="single"/>
              </w:rPr>
            </w:pPr>
          </w:p>
          <w:p w14:paraId="2E501F97" w14:textId="77777777" w:rsidR="00907CE4" w:rsidRPr="00C21D01" w:rsidRDefault="00907CE4" w:rsidP="00611442">
            <w:pPr>
              <w:rPr>
                <w:sz w:val="24"/>
                <w:u w:val="single"/>
              </w:rPr>
            </w:pPr>
          </w:p>
          <w:p w14:paraId="52D8A6EA" w14:textId="77777777" w:rsidR="00907CE4" w:rsidRPr="00C21D01" w:rsidRDefault="00907CE4" w:rsidP="00611442">
            <w:pPr>
              <w:rPr>
                <w:sz w:val="24"/>
              </w:rPr>
            </w:pPr>
          </w:p>
          <w:p w14:paraId="5C884EA6" w14:textId="77777777" w:rsidR="00907CE4" w:rsidRPr="00C21D01" w:rsidRDefault="00907CE4" w:rsidP="00611442">
            <w:pPr>
              <w:pStyle w:val="Bullets"/>
              <w:suppressAutoHyphens/>
            </w:pPr>
            <w:r w:rsidRPr="00C21D01">
              <w:t>Is there anything else you would like to tell us?</w:t>
            </w:r>
          </w:p>
          <w:p w14:paraId="743E28DE" w14:textId="77777777" w:rsidR="00907CE4" w:rsidRPr="00C21D01" w:rsidRDefault="00907CE4" w:rsidP="00611442">
            <w:pPr>
              <w:rPr>
                <w:sz w:val="24"/>
                <w:u w:val="single"/>
              </w:rPr>
            </w:pPr>
          </w:p>
          <w:p w14:paraId="0FB2C270" w14:textId="77777777" w:rsidR="00907CE4" w:rsidRPr="00C21D01" w:rsidRDefault="00907CE4" w:rsidP="00611442">
            <w:pPr>
              <w:pStyle w:val="BodyTextIndent2"/>
              <w:suppressAutoHyphens/>
              <w:ind w:left="0"/>
              <w:rPr>
                <w:rFonts w:ascii="VAG Rounded Std" w:hAnsi="VAG Rounded Std" w:cs="Arial"/>
                <w:sz w:val="24"/>
                <w:szCs w:val="24"/>
                <w:u w:val="single"/>
              </w:rPr>
            </w:pPr>
          </w:p>
          <w:p w14:paraId="57DA0AD8" w14:textId="77777777" w:rsidR="00907CE4" w:rsidRPr="00C21D01" w:rsidRDefault="00907CE4" w:rsidP="00611442">
            <w:pPr>
              <w:pStyle w:val="BodyTextIndent2"/>
              <w:suppressAutoHyphens/>
              <w:ind w:left="0"/>
              <w:rPr>
                <w:rFonts w:ascii="VAG Rounded Std" w:hAnsi="VAG Rounded Std" w:cs="Arial"/>
                <w:sz w:val="24"/>
                <w:szCs w:val="24"/>
                <w:u w:val="single"/>
              </w:rPr>
            </w:pPr>
          </w:p>
          <w:p w14:paraId="62DED73C" w14:textId="77777777" w:rsidR="00907CE4" w:rsidRPr="00C21D01" w:rsidRDefault="00907CE4" w:rsidP="00611442">
            <w:pPr>
              <w:pStyle w:val="BodyTextIndent2"/>
              <w:suppressAutoHyphens/>
              <w:ind w:left="0"/>
              <w:rPr>
                <w:rFonts w:ascii="VAG Rounded Std" w:hAnsi="VAG Rounded Std" w:cs="Arial"/>
                <w:sz w:val="24"/>
                <w:szCs w:val="24"/>
                <w:u w:val="single"/>
              </w:rPr>
            </w:pPr>
          </w:p>
          <w:p w14:paraId="19F3FFAD" w14:textId="77777777" w:rsidR="00907CE4" w:rsidRPr="00C21D01" w:rsidRDefault="00907CE4" w:rsidP="00611442">
            <w:pPr>
              <w:pStyle w:val="BodyTextIndent2"/>
              <w:suppressAutoHyphens/>
              <w:ind w:left="0"/>
              <w:rPr>
                <w:rFonts w:ascii="VAG Rounded Std" w:hAnsi="VAG Rounded Std" w:cs="Arial"/>
                <w:sz w:val="24"/>
                <w:szCs w:val="24"/>
                <w:u w:val="single"/>
              </w:rPr>
            </w:pPr>
          </w:p>
        </w:tc>
      </w:tr>
    </w:tbl>
    <w:p w14:paraId="7AF95ED4" w14:textId="77777777" w:rsidR="00907CE4" w:rsidRPr="00C21D01" w:rsidRDefault="00907CE4" w:rsidP="00611442">
      <w:pPr>
        <w:pStyle w:val="BodyTextIndent2"/>
        <w:suppressAutoHyphens/>
        <w:ind w:left="0"/>
        <w:rPr>
          <w:rFonts w:ascii="VAG Rounded Std" w:hAnsi="VAG Rounded Std" w:cs="Arial"/>
          <w:b/>
          <w:sz w:val="24"/>
          <w:szCs w:val="24"/>
        </w:rPr>
      </w:pPr>
    </w:p>
    <w:p w14:paraId="4BB7D411" w14:textId="77777777" w:rsidR="00907CE4" w:rsidRPr="00C21D01" w:rsidRDefault="00907CE4" w:rsidP="00611442">
      <w:pPr>
        <w:pStyle w:val="BodyTextIndent2"/>
        <w:suppressAutoHyphens/>
        <w:ind w:left="0"/>
        <w:rPr>
          <w:rFonts w:ascii="VAG Rounded Std" w:hAnsi="VAG Rounded Std"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07CE4" w:rsidRPr="00C21D01" w14:paraId="77A2ECF5" w14:textId="77777777" w:rsidTr="00102125">
        <w:tc>
          <w:tcPr>
            <w:tcW w:w="5000" w:type="pct"/>
            <w:shd w:val="clear" w:color="auto" w:fill="auto"/>
          </w:tcPr>
          <w:p w14:paraId="664F5D20" w14:textId="77777777" w:rsidR="00907CE4" w:rsidRPr="00C21D01" w:rsidRDefault="00907CE4" w:rsidP="00611442">
            <w:pPr>
              <w:pStyle w:val="FAHeading3"/>
            </w:pPr>
            <w:r w:rsidRPr="00C21D01">
              <w:t>Please add any further information including any specific skills that you have that match the volunteer role description.</w:t>
            </w:r>
          </w:p>
          <w:p w14:paraId="0DB4835F" w14:textId="77777777" w:rsidR="00907CE4" w:rsidRPr="00C21D01" w:rsidRDefault="00907CE4" w:rsidP="00611442">
            <w:pPr>
              <w:pStyle w:val="BodyTextIndent2"/>
              <w:suppressAutoHyphens/>
              <w:ind w:left="0"/>
              <w:rPr>
                <w:rFonts w:ascii="VAG Rounded Std" w:hAnsi="VAG Rounded Std" w:cs="Arial"/>
                <w:b/>
                <w:sz w:val="24"/>
                <w:szCs w:val="24"/>
              </w:rPr>
            </w:pPr>
          </w:p>
          <w:p w14:paraId="612098D2" w14:textId="77777777" w:rsidR="00907CE4" w:rsidRPr="00C21D01" w:rsidRDefault="00907CE4" w:rsidP="00611442">
            <w:pPr>
              <w:pStyle w:val="BodyTextIndent2"/>
              <w:suppressAutoHyphens/>
              <w:ind w:left="0"/>
              <w:rPr>
                <w:rFonts w:ascii="VAG Rounded Std" w:hAnsi="VAG Rounded Std" w:cs="Arial"/>
                <w:b/>
                <w:sz w:val="24"/>
                <w:szCs w:val="24"/>
              </w:rPr>
            </w:pPr>
          </w:p>
          <w:p w14:paraId="3A938ACE" w14:textId="77777777" w:rsidR="00907CE4" w:rsidRPr="00C21D01" w:rsidRDefault="00907CE4" w:rsidP="00611442">
            <w:pPr>
              <w:pStyle w:val="BodyTextIndent2"/>
              <w:suppressAutoHyphens/>
              <w:ind w:left="0"/>
              <w:rPr>
                <w:rFonts w:ascii="VAG Rounded Std" w:hAnsi="VAG Rounded Std" w:cs="Arial"/>
                <w:b/>
                <w:sz w:val="24"/>
                <w:szCs w:val="24"/>
              </w:rPr>
            </w:pPr>
          </w:p>
          <w:p w14:paraId="4940C47F" w14:textId="77777777" w:rsidR="00907CE4" w:rsidRPr="00C21D01" w:rsidRDefault="00907CE4" w:rsidP="00611442">
            <w:pPr>
              <w:pStyle w:val="BodyTextIndent2"/>
              <w:suppressAutoHyphens/>
              <w:ind w:left="0"/>
              <w:rPr>
                <w:rFonts w:ascii="VAG Rounded Std" w:hAnsi="VAG Rounded Std" w:cs="Arial"/>
                <w:b/>
                <w:sz w:val="24"/>
                <w:szCs w:val="24"/>
              </w:rPr>
            </w:pPr>
          </w:p>
          <w:p w14:paraId="41DA8812" w14:textId="77777777" w:rsidR="00907CE4" w:rsidRPr="00C21D01" w:rsidRDefault="00907CE4" w:rsidP="00611442">
            <w:pPr>
              <w:pStyle w:val="BodyTextIndent2"/>
              <w:suppressAutoHyphens/>
              <w:ind w:left="0"/>
              <w:rPr>
                <w:rFonts w:ascii="VAG Rounded Std" w:hAnsi="VAG Rounded Std" w:cs="Arial"/>
                <w:b/>
                <w:sz w:val="24"/>
                <w:szCs w:val="24"/>
              </w:rPr>
            </w:pPr>
          </w:p>
        </w:tc>
      </w:tr>
    </w:tbl>
    <w:p w14:paraId="40696BB7" w14:textId="77777777" w:rsidR="00907CE4" w:rsidRPr="00C21D01" w:rsidRDefault="00907CE4" w:rsidP="00611442">
      <w:pPr>
        <w:pStyle w:val="BodyTextIndent2"/>
        <w:suppressAutoHyphens/>
        <w:ind w:left="0"/>
        <w:rPr>
          <w:rFonts w:ascii="VAG Rounded Std" w:hAnsi="VAG Rounded Std" w:cs="Arial"/>
          <w:b/>
          <w:sz w:val="24"/>
          <w:szCs w:val="24"/>
        </w:rPr>
      </w:pPr>
    </w:p>
    <w:p w14:paraId="275616EF" w14:textId="01CBA330" w:rsidR="00907CE4" w:rsidRPr="00611442" w:rsidRDefault="00907CE4" w:rsidP="00611442">
      <w:pPr>
        <w:pStyle w:val="FAHeading3"/>
      </w:pPr>
      <w:r w:rsidRPr="00611442">
        <w:t>Special support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07CE4" w:rsidRPr="00C21D01" w14:paraId="77172B45" w14:textId="77777777" w:rsidTr="00102125">
        <w:tc>
          <w:tcPr>
            <w:tcW w:w="5000" w:type="pct"/>
            <w:shd w:val="clear" w:color="auto" w:fill="auto"/>
          </w:tcPr>
          <w:p w14:paraId="2CBAA54B" w14:textId="77777777" w:rsidR="00907CE4" w:rsidRPr="005F6DC2" w:rsidRDefault="00907CE4" w:rsidP="005F6DC2">
            <w:r w:rsidRPr="005F6DC2">
              <w:t>Are there any tasks or activities you would like to avoid for health reasons when volunteering?</w:t>
            </w:r>
          </w:p>
          <w:p w14:paraId="0F63F941" w14:textId="77777777" w:rsidR="00907CE4" w:rsidRPr="005F6DC2" w:rsidRDefault="00907CE4" w:rsidP="005F6DC2"/>
          <w:p w14:paraId="095DDF46" w14:textId="77777777" w:rsidR="00907CE4" w:rsidRPr="005F6DC2" w:rsidRDefault="00907CE4" w:rsidP="005F6DC2"/>
          <w:p w14:paraId="714B3DCB" w14:textId="77777777" w:rsidR="00907CE4" w:rsidRPr="005F6DC2" w:rsidRDefault="00907CE4" w:rsidP="005F6DC2"/>
          <w:p w14:paraId="6E8E8BE1" w14:textId="77777777" w:rsidR="00907CE4" w:rsidRPr="005F6DC2" w:rsidRDefault="00907CE4" w:rsidP="005F6DC2">
            <w:pPr>
              <w:rPr>
                <w:i/>
                <w:iCs/>
              </w:rPr>
            </w:pPr>
            <w:r w:rsidRPr="005F6DC2">
              <w:t>Have you any illness, or do you take any medication, that we should be aware of, e.g. for epilepsy or asthma? (We ask this question to ensure we know about any support needs you may have when you start volunteering with us and to ensure your safety)</w:t>
            </w:r>
          </w:p>
          <w:p w14:paraId="6D992FBF" w14:textId="77777777" w:rsidR="00907CE4" w:rsidRPr="005F6DC2" w:rsidRDefault="00907CE4" w:rsidP="005F6DC2"/>
          <w:p w14:paraId="28C999B7" w14:textId="77777777" w:rsidR="00907CE4" w:rsidRPr="005F6DC2" w:rsidRDefault="00907CE4" w:rsidP="005F6DC2"/>
          <w:p w14:paraId="591AC78A" w14:textId="77777777" w:rsidR="00907CE4" w:rsidRPr="005F6DC2" w:rsidRDefault="00907CE4" w:rsidP="005F6DC2"/>
          <w:p w14:paraId="7365CC9A" w14:textId="77777777" w:rsidR="00907CE4" w:rsidRPr="005F6DC2" w:rsidRDefault="00907CE4" w:rsidP="005F6DC2"/>
          <w:p w14:paraId="23671720" w14:textId="6247F065" w:rsidR="00907CE4" w:rsidRPr="005F6DC2" w:rsidRDefault="00907CE4" w:rsidP="005F6DC2">
            <w:r w:rsidRPr="005F6DC2">
              <w:t>Do you have any allergies?</w:t>
            </w:r>
            <w:r w:rsidR="00F52A80">
              <w:t xml:space="preserve">      </w:t>
            </w:r>
            <w:r w:rsidR="00F52A80" w:rsidRPr="005F6DC2">
              <w:t xml:space="preserve"> </w:t>
            </w:r>
            <w:r w:rsidRPr="005F6DC2">
              <w:t>If yes, please list below</w:t>
            </w:r>
          </w:p>
          <w:p w14:paraId="44EEDEBF" w14:textId="77777777" w:rsidR="00907CE4" w:rsidRPr="00C21D01" w:rsidRDefault="00907CE4" w:rsidP="00611442">
            <w:pPr>
              <w:pStyle w:val="BodyTextIndent2"/>
              <w:suppressAutoHyphens/>
              <w:ind w:left="0"/>
              <w:rPr>
                <w:rFonts w:ascii="VAG Rounded Std" w:hAnsi="VAG Rounded Std" w:cs="Arial"/>
                <w:sz w:val="24"/>
                <w:szCs w:val="24"/>
              </w:rPr>
            </w:pPr>
          </w:p>
          <w:p w14:paraId="1AE4211A" w14:textId="77777777" w:rsidR="00907CE4" w:rsidRPr="00C21D01" w:rsidRDefault="00907CE4" w:rsidP="00611442">
            <w:pPr>
              <w:pStyle w:val="BodyTextIndent2"/>
              <w:suppressAutoHyphens/>
              <w:ind w:left="0"/>
              <w:rPr>
                <w:rFonts w:ascii="VAG Rounded Std" w:hAnsi="VAG Rounded Std" w:cs="Arial"/>
                <w:sz w:val="24"/>
                <w:szCs w:val="24"/>
              </w:rPr>
            </w:pPr>
          </w:p>
          <w:p w14:paraId="3CD6A282" w14:textId="77777777" w:rsidR="00907CE4" w:rsidRPr="00C21D01" w:rsidRDefault="00907CE4" w:rsidP="00611442">
            <w:pPr>
              <w:pStyle w:val="BodyTextIndent2"/>
              <w:suppressAutoHyphens/>
              <w:ind w:left="0"/>
              <w:rPr>
                <w:rFonts w:ascii="VAG Rounded Std" w:hAnsi="VAG Rounded Std" w:cs="Arial"/>
                <w:sz w:val="24"/>
                <w:szCs w:val="24"/>
              </w:rPr>
            </w:pPr>
          </w:p>
          <w:p w14:paraId="5C48FCCD" w14:textId="77777777" w:rsidR="00907CE4" w:rsidRPr="00C21D01" w:rsidRDefault="00907CE4" w:rsidP="00611442">
            <w:pPr>
              <w:pStyle w:val="BodyTextIndent2"/>
              <w:suppressAutoHyphens/>
              <w:ind w:left="0"/>
              <w:rPr>
                <w:rFonts w:ascii="VAG Rounded Std" w:hAnsi="VAG Rounded Std" w:cs="Arial"/>
                <w:sz w:val="24"/>
                <w:szCs w:val="24"/>
              </w:rPr>
            </w:pPr>
          </w:p>
        </w:tc>
      </w:tr>
    </w:tbl>
    <w:p w14:paraId="4EE3FE5C" w14:textId="77777777" w:rsidR="00907CE4" w:rsidRPr="00C21D01" w:rsidRDefault="00907CE4" w:rsidP="005F6DC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07CE4" w:rsidRPr="00C21D01" w14:paraId="73991DDE" w14:textId="77777777" w:rsidTr="00102125">
        <w:tc>
          <w:tcPr>
            <w:tcW w:w="5000" w:type="pct"/>
            <w:shd w:val="clear" w:color="auto" w:fill="auto"/>
          </w:tcPr>
          <w:p w14:paraId="1BA1F8D9" w14:textId="77777777" w:rsidR="00907CE4" w:rsidRPr="00C21D01" w:rsidRDefault="00907CE4" w:rsidP="005F6DC2">
            <w:r w:rsidRPr="00C21D01">
              <w:t>If you feel you need any special support to become a volunteer please tell us about it here.</w:t>
            </w:r>
          </w:p>
          <w:p w14:paraId="3B2E8F93" w14:textId="77777777" w:rsidR="00907CE4" w:rsidRPr="00C21D01" w:rsidRDefault="00907CE4" w:rsidP="00F52A80"/>
          <w:p w14:paraId="0446D837" w14:textId="77777777" w:rsidR="00907CE4" w:rsidRPr="00C21D01" w:rsidRDefault="00907CE4" w:rsidP="00F52A80"/>
          <w:p w14:paraId="2CE17958" w14:textId="77777777" w:rsidR="00907CE4" w:rsidRPr="00C21D01" w:rsidRDefault="00907CE4" w:rsidP="00F52A80"/>
          <w:p w14:paraId="60F8E3C2" w14:textId="77777777" w:rsidR="00907CE4" w:rsidRPr="00C21D01" w:rsidRDefault="00907CE4" w:rsidP="00F52A80"/>
          <w:p w14:paraId="47466B8F" w14:textId="77777777" w:rsidR="00907CE4" w:rsidRPr="00C21D01" w:rsidRDefault="00907CE4" w:rsidP="005F6DC2"/>
        </w:tc>
      </w:tr>
    </w:tbl>
    <w:p w14:paraId="541BD472" w14:textId="77777777" w:rsidR="00907CE4" w:rsidRPr="00C21D01" w:rsidRDefault="00907CE4" w:rsidP="00611442">
      <w:pPr>
        <w:pStyle w:val="BodyTextIndent2"/>
        <w:suppressAutoHyphens/>
        <w:ind w:left="0"/>
        <w:rPr>
          <w:rFonts w:ascii="VAG Rounded Std" w:hAnsi="VAG Rounded Std" w:cs="Arial"/>
          <w:sz w:val="24"/>
          <w:szCs w:val="24"/>
        </w:rPr>
      </w:pPr>
    </w:p>
    <w:p w14:paraId="4AB1EA90" w14:textId="77777777" w:rsidR="00907CE4" w:rsidRPr="00C21D01" w:rsidRDefault="00907CE4" w:rsidP="00611442">
      <w:pPr>
        <w:rPr>
          <w:b/>
          <w:sz w:val="24"/>
        </w:rPr>
      </w:pPr>
      <w:r w:rsidRPr="00F52A80">
        <w:rPr>
          <w:rStyle w:val="FAHeading3Char"/>
        </w:rPr>
        <w:lastRenderedPageBreak/>
        <w:t>Criminal Records</w:t>
      </w:r>
      <w:r w:rsidRPr="00C21D01">
        <w:rPr>
          <w:b/>
          <w:sz w:val="24"/>
        </w:rPr>
        <w:t xml:space="preserve"> </w:t>
      </w:r>
      <w:r w:rsidRPr="00F52A80">
        <w:t>(Rehabilitation of Offenders Act 1974)</w:t>
      </w:r>
    </w:p>
    <w:p w14:paraId="2680654A" w14:textId="77777777" w:rsidR="00907CE4" w:rsidRPr="00C21D01" w:rsidRDefault="00907CE4" w:rsidP="00F52A80">
      <w:r w:rsidRPr="00C21D01">
        <w:t>We need to ask you about any unspent convictions as part of our duty of care.  A criminal conviction will not necessarily prevent you from becoming a volunteer; the decision will depend on the type of offence and its relevance to the volunteering role.  Some roles will also require full criminal record checks.</w:t>
      </w:r>
    </w:p>
    <w:p w14:paraId="26BA8C98" w14:textId="77777777" w:rsidR="00907CE4" w:rsidRPr="00C21D01" w:rsidRDefault="00907CE4" w:rsidP="00F52A80">
      <w:r w:rsidRPr="00C21D01">
        <w:t xml:space="preserve">If you do have any unspent convictions please include details.  If you would like to discuss any convictions you may have, please contact the person named </w:t>
      </w:r>
      <w:r>
        <w:t>on page one</w:t>
      </w:r>
      <w:r w:rsidRPr="00C21D01">
        <w:t>.  All information will be dealt with according to Family Action’s Confidentiality Policy. </w:t>
      </w:r>
    </w:p>
    <w:p w14:paraId="5DB06C59" w14:textId="77777777" w:rsidR="00907CE4" w:rsidRPr="00C21D01" w:rsidRDefault="00907CE4" w:rsidP="00611442">
      <w:pPr>
        <w:rPr>
          <w:b/>
          <w:sz w:val="24"/>
        </w:rPr>
      </w:pPr>
    </w:p>
    <w:p w14:paraId="543976F6" w14:textId="77777777" w:rsidR="00907CE4" w:rsidRPr="00C21D01" w:rsidRDefault="00907CE4" w:rsidP="00F52A80">
      <w:pPr>
        <w:pStyle w:val="FAHeading3"/>
      </w:pPr>
      <w:r w:rsidRPr="00C21D01">
        <w:t>References</w:t>
      </w:r>
    </w:p>
    <w:p w14:paraId="3B959309" w14:textId="77777777" w:rsidR="00907CE4" w:rsidRDefault="00907CE4" w:rsidP="00F52A80">
      <w:r w:rsidRPr="00C21D01">
        <w:t xml:space="preserve">We need to write to two different people who have </w:t>
      </w:r>
      <w:r w:rsidRPr="007542A0">
        <w:rPr>
          <w:b/>
          <w:bCs/>
          <w:u w:val="single"/>
        </w:rPr>
        <w:t>known you for at least 2 years</w:t>
      </w:r>
      <w:r w:rsidRPr="00C21D01">
        <w:t xml:space="preserve"> and can tell us whether they think you would be a suitable volunteer.  Here is a list of people you could ask:</w:t>
      </w:r>
    </w:p>
    <w:p w14:paraId="743687AC" w14:textId="77777777" w:rsidR="00907CE4" w:rsidRDefault="00907CE4" w:rsidP="0061144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4863"/>
      </w:tblGrid>
      <w:tr w:rsidR="00907CE4" w:rsidRPr="00C21D01" w14:paraId="6D630C57" w14:textId="77777777" w:rsidTr="00102125">
        <w:tc>
          <w:tcPr>
            <w:tcW w:w="4927" w:type="dxa"/>
            <w:shd w:val="clear" w:color="auto" w:fill="auto"/>
          </w:tcPr>
          <w:p w14:paraId="6AFFD5A8" w14:textId="77777777" w:rsidR="00907CE4" w:rsidRPr="00C21D01" w:rsidRDefault="00907CE4" w:rsidP="00611442">
            <w:pPr>
              <w:pStyle w:val="Bullets"/>
              <w:suppressAutoHyphens/>
            </w:pPr>
            <w:r w:rsidRPr="00C21D01">
              <w:t>Employer</w:t>
            </w:r>
          </w:p>
        </w:tc>
        <w:tc>
          <w:tcPr>
            <w:tcW w:w="4927" w:type="dxa"/>
            <w:shd w:val="clear" w:color="auto" w:fill="auto"/>
          </w:tcPr>
          <w:p w14:paraId="73B477C1" w14:textId="77777777" w:rsidR="00907CE4" w:rsidRPr="00C21D01" w:rsidRDefault="00907CE4" w:rsidP="00611442">
            <w:pPr>
              <w:pStyle w:val="Bullets"/>
              <w:suppressAutoHyphens/>
            </w:pPr>
            <w:r w:rsidRPr="00C21D01">
              <w:t>Religious Leader</w:t>
            </w:r>
          </w:p>
        </w:tc>
      </w:tr>
      <w:tr w:rsidR="00907CE4" w:rsidRPr="00C21D01" w14:paraId="6E8FC8F2" w14:textId="77777777" w:rsidTr="00102125">
        <w:tc>
          <w:tcPr>
            <w:tcW w:w="4927" w:type="dxa"/>
            <w:shd w:val="clear" w:color="auto" w:fill="auto"/>
          </w:tcPr>
          <w:p w14:paraId="0BDD4EBC" w14:textId="77777777" w:rsidR="00907CE4" w:rsidRPr="00C21D01" w:rsidRDefault="00907CE4" w:rsidP="00611442">
            <w:pPr>
              <w:pStyle w:val="Bullets"/>
              <w:suppressAutoHyphens/>
            </w:pPr>
            <w:r w:rsidRPr="00C21D01">
              <w:t>Volunteer Co-ordinator</w:t>
            </w:r>
          </w:p>
        </w:tc>
        <w:tc>
          <w:tcPr>
            <w:tcW w:w="4927" w:type="dxa"/>
            <w:shd w:val="clear" w:color="auto" w:fill="auto"/>
          </w:tcPr>
          <w:p w14:paraId="44222FC7" w14:textId="77777777" w:rsidR="00907CE4" w:rsidRPr="00C21D01" w:rsidRDefault="00907CE4" w:rsidP="00611442">
            <w:pPr>
              <w:pStyle w:val="Bullets"/>
              <w:suppressAutoHyphens/>
            </w:pPr>
            <w:r w:rsidRPr="00C21D01">
              <w:t>Landlady/Landlord</w:t>
            </w:r>
          </w:p>
        </w:tc>
      </w:tr>
      <w:tr w:rsidR="00907CE4" w:rsidRPr="00C21D01" w14:paraId="1D6471B3" w14:textId="77777777" w:rsidTr="00102125">
        <w:tc>
          <w:tcPr>
            <w:tcW w:w="4927" w:type="dxa"/>
            <w:shd w:val="clear" w:color="auto" w:fill="auto"/>
          </w:tcPr>
          <w:p w14:paraId="1D1CDC16" w14:textId="77777777" w:rsidR="00907CE4" w:rsidRPr="00C21D01" w:rsidRDefault="00907CE4" w:rsidP="00611442">
            <w:pPr>
              <w:pStyle w:val="Bullets"/>
              <w:suppressAutoHyphens/>
            </w:pPr>
            <w:r w:rsidRPr="00C21D01">
              <w:t>Teacher/Lecturer/Tutor</w:t>
            </w:r>
          </w:p>
        </w:tc>
        <w:tc>
          <w:tcPr>
            <w:tcW w:w="4927" w:type="dxa"/>
            <w:shd w:val="clear" w:color="auto" w:fill="auto"/>
          </w:tcPr>
          <w:p w14:paraId="7733E851" w14:textId="77777777" w:rsidR="00907CE4" w:rsidRPr="00C21D01" w:rsidRDefault="00907CE4" w:rsidP="00611442">
            <w:pPr>
              <w:pStyle w:val="Bullets"/>
              <w:suppressAutoHyphens/>
            </w:pPr>
            <w:r w:rsidRPr="00C21D01">
              <w:t>Accountant/Lawyer</w:t>
            </w:r>
          </w:p>
        </w:tc>
      </w:tr>
      <w:tr w:rsidR="00907CE4" w:rsidRPr="00C21D01" w14:paraId="2A117E2C" w14:textId="77777777" w:rsidTr="00102125">
        <w:tc>
          <w:tcPr>
            <w:tcW w:w="4927" w:type="dxa"/>
            <w:shd w:val="clear" w:color="auto" w:fill="auto"/>
          </w:tcPr>
          <w:p w14:paraId="316AA6B0" w14:textId="77777777" w:rsidR="00907CE4" w:rsidRPr="00C21D01" w:rsidRDefault="00907CE4" w:rsidP="00611442">
            <w:pPr>
              <w:pStyle w:val="Bullets"/>
              <w:suppressAutoHyphens/>
            </w:pPr>
            <w:r w:rsidRPr="00C21D01">
              <w:t>Social/Community Worker</w:t>
            </w:r>
          </w:p>
        </w:tc>
        <w:tc>
          <w:tcPr>
            <w:tcW w:w="4927" w:type="dxa"/>
            <w:shd w:val="clear" w:color="auto" w:fill="auto"/>
          </w:tcPr>
          <w:p w14:paraId="63896C6D" w14:textId="77777777" w:rsidR="00907CE4" w:rsidRPr="00C21D01" w:rsidRDefault="00907CE4" w:rsidP="00611442">
            <w:pPr>
              <w:pStyle w:val="Bullets"/>
              <w:suppressAutoHyphens/>
            </w:pPr>
            <w:r w:rsidRPr="00C21D01">
              <w:t>Doctor/Health Worker</w:t>
            </w:r>
          </w:p>
        </w:tc>
      </w:tr>
    </w:tbl>
    <w:p w14:paraId="4A4A278E" w14:textId="77777777" w:rsidR="00907CE4" w:rsidRPr="00C21D01" w:rsidRDefault="00907CE4" w:rsidP="00611442">
      <w:pPr>
        <w:rPr>
          <w:sz w:val="24"/>
        </w:rPr>
      </w:pPr>
      <w:r w:rsidRPr="00C21D01">
        <w:rPr>
          <w:sz w:val="24"/>
        </w:rPr>
        <w:t>If you cannot think of anyone please contact us so we can help you.</w:t>
      </w:r>
    </w:p>
    <w:p w14:paraId="19DC4742" w14:textId="77777777" w:rsidR="00907CE4" w:rsidRDefault="00907CE4" w:rsidP="00611442">
      <w:pPr>
        <w:rPr>
          <w:sz w:val="24"/>
        </w:rPr>
      </w:pPr>
    </w:p>
    <w:p w14:paraId="44519904" w14:textId="77777777" w:rsidR="00F52A80" w:rsidRPr="00C21D01" w:rsidRDefault="00F52A80" w:rsidP="00F52A80">
      <w:pPr>
        <w:pStyle w:val="FAHeading3"/>
      </w:pPr>
      <w:r w:rsidRPr="00C21D01">
        <w:t>Please tell us who to contact for your references:</w:t>
      </w:r>
    </w:p>
    <w:p w14:paraId="4CCD29DC" w14:textId="2748FA54" w:rsidR="00F52A80" w:rsidRPr="00024BA2" w:rsidRDefault="00024BA2" w:rsidP="00611442">
      <w:r>
        <w:t>W</w:t>
      </w:r>
      <w:r w:rsidR="00F52A80" w:rsidRPr="00F52A80">
        <w:t>e will not contact these people until after your initial</w:t>
      </w:r>
      <w:r w:rsidR="00E378E7">
        <w:t xml:space="preserve"> conversations with you</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8"/>
        <w:gridCol w:w="4868"/>
      </w:tblGrid>
      <w:tr w:rsidR="00907CE4" w:rsidRPr="00C21D01" w14:paraId="2CDB5514" w14:textId="77777777" w:rsidTr="00CF1EDB">
        <w:trPr>
          <w:trHeight w:val="573"/>
        </w:trPr>
        <w:tc>
          <w:tcPr>
            <w:tcW w:w="2500" w:type="pct"/>
          </w:tcPr>
          <w:p w14:paraId="32A66C32" w14:textId="4A973829" w:rsidR="00907CE4" w:rsidRPr="00C21D01" w:rsidRDefault="00907CE4" w:rsidP="00CF1EDB">
            <w:pPr>
              <w:rPr>
                <w:b/>
              </w:rPr>
            </w:pPr>
            <w:r w:rsidRPr="00F52A80">
              <w:rPr>
                <w:rStyle w:val="FAHeading3Char"/>
              </w:rPr>
              <w:t>1)</w:t>
            </w:r>
            <w:r w:rsidR="00A3706E">
              <w:rPr>
                <w:rStyle w:val="FAHeading3Char"/>
                <w:rFonts w:ascii="VAG Rounded Std" w:hAnsi="VAG Rounded Std"/>
              </w:rPr>
              <w:t xml:space="preserve"> </w:t>
            </w:r>
            <w:r w:rsidR="00A3706E">
              <w:t>Full N</w:t>
            </w:r>
            <w:r w:rsidRPr="00C21D01">
              <w:t>ame:</w:t>
            </w:r>
          </w:p>
          <w:p w14:paraId="35917D00" w14:textId="77777777" w:rsidR="00907CE4" w:rsidRPr="00C21D01" w:rsidRDefault="00907CE4" w:rsidP="00CF1EDB"/>
          <w:p w14:paraId="2D93912A" w14:textId="77777777" w:rsidR="00D52A99" w:rsidRDefault="00907CE4" w:rsidP="00CF1EDB">
            <w:r w:rsidRPr="00C21D01">
              <w:t>How do you know this person</w:t>
            </w:r>
            <w:r w:rsidR="00D52A99">
              <w:t>?</w:t>
            </w:r>
          </w:p>
          <w:p w14:paraId="3258BBA9" w14:textId="77777777" w:rsidR="00D52A99" w:rsidRDefault="00D52A99" w:rsidP="00CF1EDB"/>
          <w:p w14:paraId="1C206854" w14:textId="77777777" w:rsidR="00CF1EDB" w:rsidRDefault="00CF1EDB" w:rsidP="00CF1EDB">
            <w:r w:rsidRPr="00C21D01">
              <w:t>How long</w:t>
            </w:r>
            <w:r>
              <w:t xml:space="preserve"> have you known them</w:t>
            </w:r>
            <w:r w:rsidRPr="00C21D01">
              <w:t xml:space="preserve"> for?</w:t>
            </w:r>
          </w:p>
          <w:p w14:paraId="059E11E0" w14:textId="77777777" w:rsidR="00CF1EDB" w:rsidRDefault="00CF1EDB" w:rsidP="00CF1EDB"/>
          <w:p w14:paraId="297543BD" w14:textId="2FDDACAC" w:rsidR="00907CE4" w:rsidRPr="00C21D01" w:rsidRDefault="00D52A99" w:rsidP="00CF1EDB">
            <w:r>
              <w:t>W</w:t>
            </w:r>
            <w:r w:rsidR="00024BA2">
              <w:t xml:space="preserve">hat is </w:t>
            </w:r>
            <w:r w:rsidR="00A3706E" w:rsidRPr="00A3706E">
              <w:t>their</w:t>
            </w:r>
            <w:r w:rsidR="00024BA2">
              <w:t xml:space="preserve"> profession</w:t>
            </w:r>
            <w:r w:rsidR="00907CE4" w:rsidRPr="00C21D01">
              <w:t>?</w:t>
            </w:r>
          </w:p>
          <w:p w14:paraId="2A965795" w14:textId="77777777" w:rsidR="00E52E86" w:rsidRPr="00C21D01" w:rsidRDefault="00E52E86" w:rsidP="00CF1EDB"/>
          <w:p w14:paraId="144A0151" w14:textId="77777777" w:rsidR="00BB0719" w:rsidRDefault="00BB0719" w:rsidP="00BB0719">
            <w:r w:rsidRPr="00C21D01">
              <w:t>Email</w:t>
            </w:r>
            <w:r>
              <w:t>:</w:t>
            </w:r>
          </w:p>
          <w:p w14:paraId="76213B17" w14:textId="77777777" w:rsidR="00BB0719" w:rsidRDefault="00BB0719" w:rsidP="00BB0719"/>
          <w:p w14:paraId="73E4EA2C" w14:textId="77777777" w:rsidR="00BB0719" w:rsidRPr="00C21D01" w:rsidRDefault="00BB0719" w:rsidP="00BB0719">
            <w:r>
              <w:t>T</w:t>
            </w:r>
            <w:r w:rsidRPr="00C21D01">
              <w:t xml:space="preserve">elephone </w:t>
            </w:r>
            <w:r>
              <w:t>N</w:t>
            </w:r>
            <w:r w:rsidRPr="00C21D01">
              <w:t>umber:</w:t>
            </w:r>
          </w:p>
          <w:p w14:paraId="2FF88DE6" w14:textId="77777777" w:rsidR="00BB0719" w:rsidRPr="00C21D01" w:rsidRDefault="00BB0719" w:rsidP="00BB0719">
            <w:r w:rsidRPr="00C21D01">
              <w:lastRenderedPageBreak/>
              <w:t>Address</w:t>
            </w:r>
            <w:r>
              <w:t>:</w:t>
            </w:r>
          </w:p>
          <w:p w14:paraId="6D688A64" w14:textId="77777777" w:rsidR="00BB0719" w:rsidRPr="00C21D01" w:rsidRDefault="00BB0719" w:rsidP="00BB0719"/>
          <w:p w14:paraId="633DF618" w14:textId="613CF4C4" w:rsidR="00CF1EDB" w:rsidRPr="00CF1EDB" w:rsidRDefault="00BB0719" w:rsidP="00CF1EDB">
            <w:r w:rsidRPr="00C21D01">
              <w:t>Postcode</w:t>
            </w:r>
            <w:r>
              <w:t>:</w:t>
            </w:r>
          </w:p>
        </w:tc>
        <w:tc>
          <w:tcPr>
            <w:tcW w:w="2500" w:type="pct"/>
          </w:tcPr>
          <w:p w14:paraId="1AE8BA8D" w14:textId="77777777" w:rsidR="00CF1EDB" w:rsidRPr="00C21D01" w:rsidRDefault="00907CE4" w:rsidP="00CF1EDB">
            <w:pPr>
              <w:rPr>
                <w:b/>
              </w:rPr>
            </w:pPr>
            <w:r w:rsidRPr="00F52A80">
              <w:rPr>
                <w:rStyle w:val="FAHeading3Char"/>
              </w:rPr>
              <w:lastRenderedPageBreak/>
              <w:t>2)</w:t>
            </w:r>
            <w:r w:rsidRPr="00C21D01">
              <w:rPr>
                <w:b/>
              </w:rPr>
              <w:t xml:space="preserve"> </w:t>
            </w:r>
            <w:r w:rsidR="00CF1EDB">
              <w:t>Full N</w:t>
            </w:r>
            <w:r w:rsidR="00CF1EDB" w:rsidRPr="00C21D01">
              <w:t>ame:</w:t>
            </w:r>
          </w:p>
          <w:p w14:paraId="6D49862A" w14:textId="77777777" w:rsidR="00CF1EDB" w:rsidRPr="00C21D01" w:rsidRDefault="00CF1EDB" w:rsidP="00CF1EDB"/>
          <w:p w14:paraId="38ACFC62" w14:textId="77777777" w:rsidR="00CF1EDB" w:rsidRDefault="00CF1EDB" w:rsidP="00CF1EDB">
            <w:r w:rsidRPr="00C21D01">
              <w:t>How do you know this person</w:t>
            </w:r>
            <w:r>
              <w:t>?</w:t>
            </w:r>
          </w:p>
          <w:p w14:paraId="5F5B10A5" w14:textId="77777777" w:rsidR="00CF1EDB" w:rsidRDefault="00CF1EDB" w:rsidP="00CF1EDB"/>
          <w:p w14:paraId="439A6A00" w14:textId="77777777" w:rsidR="00CF1EDB" w:rsidRDefault="00CF1EDB" w:rsidP="00CF1EDB">
            <w:r w:rsidRPr="00C21D01">
              <w:t>How long</w:t>
            </w:r>
            <w:r>
              <w:t xml:space="preserve"> have you known them</w:t>
            </w:r>
            <w:r w:rsidRPr="00C21D01">
              <w:t xml:space="preserve"> for?</w:t>
            </w:r>
          </w:p>
          <w:p w14:paraId="15E15699" w14:textId="77777777" w:rsidR="00CF1EDB" w:rsidRDefault="00CF1EDB" w:rsidP="00CF1EDB"/>
          <w:p w14:paraId="00C3E1D6" w14:textId="77777777" w:rsidR="00CF1EDB" w:rsidRPr="00C21D01" w:rsidRDefault="00CF1EDB" w:rsidP="00CF1EDB">
            <w:r>
              <w:t xml:space="preserve">What is </w:t>
            </w:r>
            <w:r w:rsidRPr="00A3706E">
              <w:t>their</w:t>
            </w:r>
            <w:r>
              <w:t xml:space="preserve"> profession</w:t>
            </w:r>
            <w:r w:rsidRPr="00C21D01">
              <w:t>?</w:t>
            </w:r>
          </w:p>
          <w:p w14:paraId="75BB6F55" w14:textId="77777777" w:rsidR="00CF1EDB" w:rsidRDefault="00CF1EDB" w:rsidP="00CF1EDB"/>
          <w:p w14:paraId="399A4889" w14:textId="3C4B16E0" w:rsidR="00F630A5" w:rsidRDefault="00F630A5" w:rsidP="00F630A5">
            <w:r w:rsidRPr="00C21D01">
              <w:t>Email</w:t>
            </w:r>
            <w:r>
              <w:t>:</w:t>
            </w:r>
          </w:p>
          <w:p w14:paraId="069E4C3F" w14:textId="77777777" w:rsidR="00BB0719" w:rsidRDefault="00BB0719" w:rsidP="00F630A5"/>
          <w:p w14:paraId="6C05F551" w14:textId="77777777" w:rsidR="00BB0719" w:rsidRPr="00C21D01" w:rsidRDefault="00BB0719" w:rsidP="00BB0719">
            <w:r>
              <w:t>T</w:t>
            </w:r>
            <w:r w:rsidRPr="00C21D01">
              <w:t xml:space="preserve">elephone </w:t>
            </w:r>
            <w:r>
              <w:t>N</w:t>
            </w:r>
            <w:r w:rsidRPr="00C21D01">
              <w:t>umber:</w:t>
            </w:r>
          </w:p>
          <w:p w14:paraId="32AB109C" w14:textId="77777777" w:rsidR="00CF1EDB" w:rsidRPr="00C21D01" w:rsidRDefault="00CF1EDB" w:rsidP="00CF1EDB">
            <w:r w:rsidRPr="00C21D01">
              <w:lastRenderedPageBreak/>
              <w:t>Address</w:t>
            </w:r>
            <w:r>
              <w:t>:</w:t>
            </w:r>
          </w:p>
          <w:p w14:paraId="67A8F1EF" w14:textId="77777777" w:rsidR="00CF1EDB" w:rsidRPr="00C21D01" w:rsidRDefault="00CF1EDB" w:rsidP="00CF1EDB"/>
          <w:p w14:paraId="2C03E7AB" w14:textId="7E004ECC" w:rsidR="00907CE4" w:rsidRPr="00C21D01" w:rsidRDefault="00CF1EDB" w:rsidP="00CF1EDB">
            <w:r w:rsidRPr="00C21D01">
              <w:t>Postcode</w:t>
            </w:r>
            <w:r>
              <w:t>:</w:t>
            </w:r>
          </w:p>
        </w:tc>
      </w:tr>
    </w:tbl>
    <w:p w14:paraId="20E5F97F" w14:textId="6CF78013" w:rsidR="00907CE4" w:rsidRPr="00C21D01" w:rsidRDefault="00907CE4" w:rsidP="00CF1EDB">
      <w:pPr>
        <w:pStyle w:val="FAHeading3"/>
      </w:pPr>
      <w:r w:rsidRPr="00C21D01">
        <w:lastRenderedPageBreak/>
        <w:t>Keeping your details confidential</w:t>
      </w:r>
    </w:p>
    <w:p w14:paraId="31A13B2E" w14:textId="77777777" w:rsidR="00907CE4" w:rsidRPr="00C21D01" w:rsidRDefault="00907CE4" w:rsidP="00CF1EDB">
      <w:r w:rsidRPr="00C21D01">
        <w:t>We need to keep the information you give us in this form.  We will not share the information with anyone else without getting your permission first.</w:t>
      </w:r>
    </w:p>
    <w:p w14:paraId="1168167A" w14:textId="77777777" w:rsidR="00907CE4" w:rsidRDefault="00907CE4" w:rsidP="00CF1EDB">
      <w:r w:rsidRPr="00C21D01">
        <w:t xml:space="preserve">By </w:t>
      </w:r>
      <w:r>
        <w:t>marking</w:t>
      </w:r>
      <w:r w:rsidRPr="00C21D01">
        <w:t xml:space="preserve"> this box</w:t>
      </w:r>
      <w:r>
        <w:t xml:space="preserve"> with a cross</w:t>
      </w:r>
      <w:r w:rsidRPr="00C21D01">
        <w:t xml:space="preserve"> you are giving us permission to store this information on file</w:t>
      </w:r>
      <w:r>
        <w:t xml:space="preserve">. </w:t>
      </w:r>
      <w:r>
        <w:fldChar w:fldCharType="begin">
          <w:ffData>
            <w:name w:val="Check49"/>
            <w:enabled/>
            <w:calcOnExit w:val="0"/>
            <w:checkBox>
              <w:sizeAuto/>
              <w:default w:val="0"/>
            </w:checkBox>
          </w:ffData>
        </w:fldChar>
      </w:r>
      <w:bookmarkStart w:id="0" w:name="Check49"/>
      <w:r>
        <w:instrText xml:space="preserve"> FORMCHECKBOX </w:instrText>
      </w:r>
      <w:r w:rsidR="003201FD">
        <w:fldChar w:fldCharType="separate"/>
      </w:r>
      <w:r>
        <w:fldChar w:fldCharType="end"/>
      </w:r>
      <w:bookmarkEnd w:id="0"/>
    </w:p>
    <w:p w14:paraId="7ABD0341" w14:textId="77777777" w:rsidR="00907CE4" w:rsidRPr="00C21D01" w:rsidRDefault="00907CE4" w:rsidP="00611442">
      <w:pPr>
        <w:rPr>
          <w:b/>
          <w:sz w:val="24"/>
        </w:rPr>
      </w:pPr>
    </w:p>
    <w:p w14:paraId="4032C8E7" w14:textId="77777777" w:rsidR="00907CE4" w:rsidRPr="00C21D01" w:rsidRDefault="00907CE4" w:rsidP="00CF1EDB">
      <w:pPr>
        <w:pStyle w:val="FAHeading3"/>
      </w:pPr>
      <w:r w:rsidRPr="00C21D01">
        <w:t>I confirm that I have completed this application form truthfully:</w:t>
      </w:r>
    </w:p>
    <w:p w14:paraId="77521C28" w14:textId="77777777" w:rsidR="00907CE4" w:rsidRPr="00C21D01" w:rsidRDefault="00907CE4" w:rsidP="00611442">
      <w:pPr>
        <w:rPr>
          <w:b/>
          <w:sz w:val="24"/>
        </w:rPr>
      </w:pPr>
    </w:p>
    <w:p w14:paraId="240F2D5C" w14:textId="2C22A9D0" w:rsidR="00907CE4" w:rsidRPr="00C21D01" w:rsidRDefault="00907CE4" w:rsidP="00CC2E72">
      <w:r w:rsidRPr="00C21D01">
        <w:t>Signed</w:t>
      </w:r>
      <w:r w:rsidR="00CF1EDB">
        <w:t xml:space="preserve">: </w:t>
      </w:r>
      <w:r w:rsidRPr="00C21D01">
        <w:rPr>
          <w:u w:val="single"/>
        </w:rPr>
        <w:tab/>
      </w:r>
      <w:r w:rsidRPr="00C21D01">
        <w:rPr>
          <w:u w:val="single"/>
        </w:rPr>
        <w:tab/>
      </w:r>
      <w:r w:rsidRPr="00C21D01">
        <w:rPr>
          <w:u w:val="single"/>
        </w:rPr>
        <w:tab/>
      </w:r>
      <w:r w:rsidRPr="00C21D01">
        <w:rPr>
          <w:u w:val="single"/>
        </w:rPr>
        <w:tab/>
      </w:r>
      <w:r w:rsidRPr="00C21D01">
        <w:tab/>
      </w:r>
      <w:r w:rsidRPr="00CF1EDB">
        <w:t>Date:</w:t>
      </w:r>
      <w:r w:rsidR="00CF1EDB">
        <w:t xml:space="preserve"> </w:t>
      </w:r>
      <w:r w:rsidRPr="00651E0B">
        <w:rPr>
          <w:b/>
          <w:bCs/>
        </w:rPr>
        <w:t>____</w:t>
      </w:r>
      <w:r w:rsidR="00651E0B" w:rsidRPr="00651E0B">
        <w:t>/</w:t>
      </w:r>
      <w:r w:rsidRPr="00651E0B">
        <w:rPr>
          <w:b/>
          <w:bCs/>
        </w:rPr>
        <w:t>_____</w:t>
      </w:r>
      <w:r w:rsidR="00651E0B" w:rsidRPr="00651E0B">
        <w:t>/</w:t>
      </w:r>
      <w:r w:rsidRPr="00651E0B">
        <w:rPr>
          <w:b/>
          <w:bCs/>
        </w:rPr>
        <w:t>____</w:t>
      </w:r>
    </w:p>
    <w:p w14:paraId="7A342065" w14:textId="77777777" w:rsidR="00907CE4" w:rsidRPr="00C21D01" w:rsidRDefault="00907CE4" w:rsidP="00CC2E72">
      <w:pPr>
        <w:rPr>
          <w:sz w:val="24"/>
        </w:rPr>
      </w:pPr>
    </w:p>
    <w:p w14:paraId="3CCBBC4D" w14:textId="0A3EBFC2" w:rsidR="00907CE4" w:rsidRPr="00C21D01" w:rsidRDefault="00907CE4" w:rsidP="00CC2E72">
      <w:pPr>
        <w:rPr>
          <w:sz w:val="24"/>
        </w:rPr>
      </w:pPr>
      <w:r w:rsidRPr="007542A0">
        <w:t xml:space="preserve">If you would like to find out more about Family Action please explore our website </w:t>
      </w:r>
      <w:hyperlink r:id="rId10" w:history="1">
        <w:r w:rsidR="00CC2E72" w:rsidRPr="007542A0">
          <w:rPr>
            <w:rStyle w:val="LinkChar"/>
          </w:rPr>
          <w:t>www.family-action.org.uk</w:t>
        </w:r>
      </w:hyperlink>
      <w:r w:rsidR="007542A0">
        <w:rPr>
          <w:rStyle w:val="LinkChar"/>
        </w:rPr>
        <w:t xml:space="preserve"> </w:t>
      </w:r>
      <w:r w:rsidRPr="007542A0">
        <w:t>or give us a call.  Once we have received your form, we will be in touch to invite you to attend an initial volunteer interview</w:t>
      </w:r>
      <w:r w:rsidRPr="00C21D01">
        <w:rPr>
          <w:sz w:val="24"/>
        </w:rPr>
        <w:t xml:space="preserve">. </w:t>
      </w:r>
    </w:p>
    <w:p w14:paraId="6F03A851" w14:textId="77777777" w:rsidR="00907CE4" w:rsidRPr="00C21D01" w:rsidRDefault="00907CE4" w:rsidP="00611442">
      <w:pPr>
        <w:rPr>
          <w:sz w:val="24"/>
        </w:rPr>
      </w:pPr>
    </w:p>
    <w:p w14:paraId="6C83B6C7" w14:textId="77777777" w:rsidR="00907CE4" w:rsidRPr="00140FBF" w:rsidRDefault="00907CE4" w:rsidP="00611442">
      <w:pPr>
        <w:pStyle w:val="Heading1"/>
      </w:pPr>
      <w:r w:rsidRPr="00140FBF">
        <w:t>Equal Opportunities Monitoring Information</w:t>
      </w:r>
    </w:p>
    <w:p w14:paraId="0C634F56" w14:textId="77777777" w:rsidR="00907CE4" w:rsidRPr="00C21D01" w:rsidRDefault="00907CE4" w:rsidP="00611442">
      <w:pPr>
        <w:rPr>
          <w:sz w:val="20"/>
        </w:rPr>
      </w:pPr>
    </w:p>
    <w:p w14:paraId="58E758ED" w14:textId="77777777" w:rsidR="00907CE4" w:rsidRPr="00C21D01" w:rsidRDefault="00907CE4" w:rsidP="004E34DB">
      <w:r w:rsidRPr="00C21D01">
        <w:t xml:space="preserve">Family Action positively welcomes employment applications from all sections of the community and is committed to being an equal opportunities organisation. </w:t>
      </w:r>
    </w:p>
    <w:p w14:paraId="3E4B6F43" w14:textId="77777777" w:rsidR="00907CE4" w:rsidRDefault="00907CE4" w:rsidP="004E34DB">
      <w:r w:rsidRPr="00C21D01">
        <w:t>We ask you to provide us with as much of this information as you feel comfortable giving.  The categories used have been selected because they conform with information gathered in the 2001 census and therefore enable us to compare the mix of applicants for jobs with local populations.</w:t>
      </w:r>
    </w:p>
    <w:p w14:paraId="74F37C02" w14:textId="77777777" w:rsidR="004E34DB" w:rsidRPr="00C21D01" w:rsidRDefault="004E34DB" w:rsidP="004E34DB"/>
    <w:p w14:paraId="6EF83E25" w14:textId="77777777" w:rsidR="00907CE4" w:rsidRPr="00C21D01" w:rsidRDefault="00907CE4" w:rsidP="004E34DB">
      <w:r w:rsidRPr="00C21D01">
        <w:t>The information provided below will be separated from your application before short listing and will be used for monitoring purposes only.  It will not influence the selection process.</w:t>
      </w:r>
    </w:p>
    <w:tbl>
      <w:tblPr>
        <w:tblW w:w="0" w:type="auto"/>
        <w:tblLook w:val="0000" w:firstRow="0" w:lastRow="0" w:firstColumn="0" w:lastColumn="0" w:noHBand="0" w:noVBand="0"/>
      </w:tblPr>
      <w:tblGrid>
        <w:gridCol w:w="1182"/>
        <w:gridCol w:w="752"/>
        <w:gridCol w:w="128"/>
        <w:gridCol w:w="371"/>
        <w:gridCol w:w="180"/>
        <w:gridCol w:w="1068"/>
        <w:gridCol w:w="185"/>
        <w:gridCol w:w="250"/>
        <w:gridCol w:w="282"/>
        <w:gridCol w:w="254"/>
        <w:gridCol w:w="280"/>
        <w:gridCol w:w="870"/>
        <w:gridCol w:w="400"/>
        <w:gridCol w:w="687"/>
        <w:gridCol w:w="358"/>
        <w:gridCol w:w="471"/>
        <w:gridCol w:w="257"/>
        <w:gridCol w:w="1771"/>
      </w:tblGrid>
      <w:tr w:rsidR="00907CE4" w:rsidRPr="00C21D01" w14:paraId="585B4DE5" w14:textId="77777777" w:rsidTr="004E34DB">
        <w:trPr>
          <w:cantSplit/>
        </w:trPr>
        <w:tc>
          <w:tcPr>
            <w:tcW w:w="9746" w:type="dxa"/>
            <w:gridSpan w:val="18"/>
          </w:tcPr>
          <w:p w14:paraId="4475055B" w14:textId="1E8B57B6" w:rsidR="00907CE4" w:rsidRPr="00C21D01" w:rsidRDefault="00907CE4" w:rsidP="00611442">
            <w:pPr>
              <w:rPr>
                <w:b/>
                <w:sz w:val="24"/>
              </w:rPr>
            </w:pPr>
            <w:r w:rsidRPr="00C21D01">
              <w:rPr>
                <w:b/>
                <w:sz w:val="24"/>
              </w:rPr>
              <w:t xml:space="preserve">First name(s) </w:t>
            </w:r>
            <w:r w:rsidRPr="00C21D01">
              <w:rPr>
                <w:sz w:val="24"/>
              </w:rPr>
              <w:fldChar w:fldCharType="begin">
                <w:ffData>
                  <w:name w:val="Text168"/>
                  <w:enabled/>
                  <w:calcOnExit w:val="0"/>
                  <w:textInput/>
                </w:ffData>
              </w:fldChar>
            </w:r>
            <w:r w:rsidRPr="00C21D01">
              <w:rPr>
                <w:sz w:val="24"/>
              </w:rPr>
              <w:instrText xml:space="preserve"> FORMTEXT </w:instrText>
            </w:r>
            <w:r w:rsidRPr="00C21D01">
              <w:rPr>
                <w:sz w:val="24"/>
              </w:rPr>
            </w:r>
            <w:r w:rsidRPr="00C21D01">
              <w:rPr>
                <w:sz w:val="24"/>
              </w:rPr>
              <w:fldChar w:fldCharType="separate"/>
            </w:r>
            <w:r w:rsidRPr="00C21D01">
              <w:rPr>
                <w:noProof/>
                <w:sz w:val="24"/>
              </w:rPr>
              <w:t> </w:t>
            </w:r>
            <w:r w:rsidRPr="00C21D01">
              <w:rPr>
                <w:noProof/>
                <w:sz w:val="24"/>
              </w:rPr>
              <w:t> </w:t>
            </w:r>
            <w:r w:rsidRPr="00C21D01">
              <w:rPr>
                <w:noProof/>
                <w:sz w:val="24"/>
              </w:rPr>
              <w:t> </w:t>
            </w:r>
            <w:r w:rsidRPr="00C21D01">
              <w:rPr>
                <w:noProof/>
                <w:sz w:val="24"/>
              </w:rPr>
              <w:t> </w:t>
            </w:r>
            <w:r w:rsidRPr="00C21D01">
              <w:rPr>
                <w:noProof/>
                <w:sz w:val="24"/>
              </w:rPr>
              <w:t> </w:t>
            </w:r>
            <w:r w:rsidRPr="00C21D01">
              <w:rPr>
                <w:sz w:val="24"/>
              </w:rPr>
              <w:fldChar w:fldCharType="end"/>
            </w:r>
          </w:p>
        </w:tc>
      </w:tr>
      <w:tr w:rsidR="00907CE4" w:rsidRPr="00C21D01" w14:paraId="3AA18476" w14:textId="77777777" w:rsidTr="004E34DB">
        <w:trPr>
          <w:cantSplit/>
        </w:trPr>
        <w:tc>
          <w:tcPr>
            <w:tcW w:w="9746" w:type="dxa"/>
            <w:gridSpan w:val="18"/>
          </w:tcPr>
          <w:p w14:paraId="41C8423A" w14:textId="77777777" w:rsidR="00907CE4" w:rsidRPr="00C21D01" w:rsidRDefault="00907CE4" w:rsidP="00611442">
            <w:pPr>
              <w:rPr>
                <w:b/>
                <w:sz w:val="24"/>
              </w:rPr>
            </w:pPr>
            <w:r w:rsidRPr="00C21D01">
              <w:rPr>
                <w:b/>
                <w:sz w:val="24"/>
              </w:rPr>
              <w:t xml:space="preserve">Surname or family name </w:t>
            </w:r>
            <w:r w:rsidRPr="00C21D01">
              <w:rPr>
                <w:sz w:val="24"/>
              </w:rPr>
              <w:fldChar w:fldCharType="begin">
                <w:ffData>
                  <w:name w:val="Text168"/>
                  <w:enabled/>
                  <w:calcOnExit w:val="0"/>
                  <w:textInput/>
                </w:ffData>
              </w:fldChar>
            </w:r>
            <w:r w:rsidRPr="00C21D01">
              <w:rPr>
                <w:sz w:val="24"/>
              </w:rPr>
              <w:instrText xml:space="preserve"> FORMTEXT </w:instrText>
            </w:r>
            <w:r w:rsidRPr="00C21D01">
              <w:rPr>
                <w:sz w:val="24"/>
              </w:rPr>
            </w:r>
            <w:r w:rsidRPr="00C21D01">
              <w:rPr>
                <w:sz w:val="24"/>
              </w:rPr>
              <w:fldChar w:fldCharType="separate"/>
            </w:r>
            <w:r w:rsidRPr="00C21D01">
              <w:rPr>
                <w:noProof/>
                <w:sz w:val="24"/>
              </w:rPr>
              <w:t> </w:t>
            </w:r>
            <w:r w:rsidRPr="00C21D01">
              <w:rPr>
                <w:noProof/>
                <w:sz w:val="24"/>
              </w:rPr>
              <w:t> </w:t>
            </w:r>
            <w:r w:rsidRPr="00C21D01">
              <w:rPr>
                <w:noProof/>
                <w:sz w:val="24"/>
              </w:rPr>
              <w:t> </w:t>
            </w:r>
            <w:r w:rsidRPr="00C21D01">
              <w:rPr>
                <w:noProof/>
                <w:sz w:val="24"/>
              </w:rPr>
              <w:t> </w:t>
            </w:r>
            <w:r w:rsidRPr="00C21D01">
              <w:rPr>
                <w:noProof/>
                <w:sz w:val="24"/>
              </w:rPr>
              <w:t> </w:t>
            </w:r>
            <w:r w:rsidRPr="00C21D01">
              <w:rPr>
                <w:sz w:val="24"/>
              </w:rPr>
              <w:fldChar w:fldCharType="end"/>
            </w:r>
          </w:p>
        </w:tc>
      </w:tr>
      <w:tr w:rsidR="00907CE4" w:rsidRPr="00C21D01" w14:paraId="0F6BFAF0" w14:textId="77777777" w:rsidTr="004E34DB">
        <w:trPr>
          <w:cantSplit/>
        </w:trPr>
        <w:tc>
          <w:tcPr>
            <w:tcW w:w="4652" w:type="dxa"/>
            <w:gridSpan w:val="10"/>
          </w:tcPr>
          <w:p w14:paraId="61637117" w14:textId="77777777" w:rsidR="00907CE4" w:rsidRPr="00C21D01" w:rsidRDefault="00907CE4" w:rsidP="00611442">
            <w:pPr>
              <w:rPr>
                <w:sz w:val="24"/>
              </w:rPr>
            </w:pPr>
            <w:r w:rsidRPr="00C21D01">
              <w:rPr>
                <w:b/>
                <w:sz w:val="24"/>
              </w:rPr>
              <w:t xml:space="preserve">Volunteer Position applied for </w:t>
            </w:r>
            <w:r w:rsidRPr="00C21D01">
              <w:rPr>
                <w:sz w:val="24"/>
              </w:rPr>
              <w:fldChar w:fldCharType="begin">
                <w:ffData>
                  <w:name w:val="Text168"/>
                  <w:enabled/>
                  <w:calcOnExit w:val="0"/>
                  <w:textInput/>
                </w:ffData>
              </w:fldChar>
            </w:r>
            <w:r w:rsidRPr="00C21D01">
              <w:rPr>
                <w:sz w:val="24"/>
              </w:rPr>
              <w:instrText xml:space="preserve"> FORMTEXT </w:instrText>
            </w:r>
            <w:r w:rsidRPr="00C21D01">
              <w:rPr>
                <w:sz w:val="24"/>
              </w:rPr>
            </w:r>
            <w:r w:rsidRPr="00C21D01">
              <w:rPr>
                <w:sz w:val="24"/>
              </w:rPr>
              <w:fldChar w:fldCharType="separate"/>
            </w:r>
            <w:r w:rsidRPr="00C21D01">
              <w:rPr>
                <w:noProof/>
                <w:sz w:val="24"/>
              </w:rPr>
              <w:t> </w:t>
            </w:r>
            <w:r w:rsidRPr="00C21D01">
              <w:rPr>
                <w:noProof/>
                <w:sz w:val="24"/>
              </w:rPr>
              <w:t> </w:t>
            </w:r>
            <w:r w:rsidRPr="00C21D01">
              <w:rPr>
                <w:noProof/>
                <w:sz w:val="24"/>
              </w:rPr>
              <w:t> </w:t>
            </w:r>
            <w:r w:rsidRPr="00C21D01">
              <w:rPr>
                <w:noProof/>
                <w:sz w:val="24"/>
              </w:rPr>
              <w:t> </w:t>
            </w:r>
            <w:r w:rsidRPr="00C21D01">
              <w:rPr>
                <w:noProof/>
                <w:sz w:val="24"/>
              </w:rPr>
              <w:t> </w:t>
            </w:r>
            <w:r w:rsidRPr="00C21D01">
              <w:rPr>
                <w:sz w:val="24"/>
              </w:rPr>
              <w:fldChar w:fldCharType="end"/>
            </w:r>
          </w:p>
        </w:tc>
        <w:tc>
          <w:tcPr>
            <w:tcW w:w="5094" w:type="dxa"/>
            <w:gridSpan w:val="8"/>
          </w:tcPr>
          <w:p w14:paraId="3EF67179" w14:textId="77777777" w:rsidR="00907CE4" w:rsidRPr="00C21D01" w:rsidRDefault="00907CE4" w:rsidP="00611442">
            <w:pPr>
              <w:rPr>
                <w:sz w:val="24"/>
              </w:rPr>
            </w:pPr>
          </w:p>
        </w:tc>
      </w:tr>
      <w:tr w:rsidR="00907CE4" w:rsidRPr="00C21D01" w14:paraId="0F778B47" w14:textId="77777777" w:rsidTr="004E34DB">
        <w:trPr>
          <w:cantSplit/>
          <w:trHeight w:val="237"/>
        </w:trPr>
        <w:tc>
          <w:tcPr>
            <w:tcW w:w="9746" w:type="dxa"/>
            <w:gridSpan w:val="18"/>
          </w:tcPr>
          <w:p w14:paraId="3C8683B5" w14:textId="77777777" w:rsidR="00907CE4" w:rsidRPr="00C21D01" w:rsidRDefault="00907CE4" w:rsidP="00611442">
            <w:pPr>
              <w:rPr>
                <w:b/>
                <w:sz w:val="24"/>
              </w:rPr>
            </w:pPr>
            <w:r w:rsidRPr="00C21D01">
              <w:rPr>
                <w:b/>
                <w:sz w:val="24"/>
              </w:rPr>
              <w:t xml:space="preserve">Date of birth (DD/MM/YYYY) </w:t>
            </w:r>
            <w:r w:rsidRPr="00C21D01">
              <w:rPr>
                <w:sz w:val="24"/>
              </w:rPr>
              <w:fldChar w:fldCharType="begin">
                <w:ffData>
                  <w:name w:val="Text169"/>
                  <w:enabled/>
                  <w:calcOnExit w:val="0"/>
                  <w:textInput/>
                </w:ffData>
              </w:fldChar>
            </w:r>
            <w:r w:rsidRPr="00C21D01">
              <w:rPr>
                <w:sz w:val="24"/>
              </w:rPr>
              <w:instrText xml:space="preserve"> FORMTEXT </w:instrText>
            </w:r>
            <w:r w:rsidRPr="00C21D01">
              <w:rPr>
                <w:sz w:val="24"/>
              </w:rPr>
            </w:r>
            <w:r w:rsidRPr="00C21D01">
              <w:rPr>
                <w:sz w:val="24"/>
              </w:rPr>
              <w:fldChar w:fldCharType="separate"/>
            </w:r>
            <w:r w:rsidRPr="00C21D01">
              <w:rPr>
                <w:noProof/>
                <w:sz w:val="24"/>
              </w:rPr>
              <w:t> </w:t>
            </w:r>
            <w:r w:rsidRPr="00C21D01">
              <w:rPr>
                <w:noProof/>
                <w:sz w:val="24"/>
              </w:rPr>
              <w:t> </w:t>
            </w:r>
            <w:r w:rsidRPr="00C21D01">
              <w:rPr>
                <w:noProof/>
                <w:sz w:val="24"/>
              </w:rPr>
              <w:t> </w:t>
            </w:r>
            <w:r w:rsidRPr="00C21D01">
              <w:rPr>
                <w:noProof/>
                <w:sz w:val="24"/>
              </w:rPr>
              <w:t> </w:t>
            </w:r>
            <w:r w:rsidRPr="00C21D01">
              <w:rPr>
                <w:noProof/>
                <w:sz w:val="24"/>
              </w:rPr>
              <w:t> </w:t>
            </w:r>
            <w:r w:rsidRPr="00C21D01">
              <w:rPr>
                <w:sz w:val="24"/>
              </w:rPr>
              <w:fldChar w:fldCharType="end"/>
            </w:r>
          </w:p>
        </w:tc>
      </w:tr>
      <w:tr w:rsidR="00907CE4" w:rsidRPr="00C21D01" w14:paraId="0455EDFC" w14:textId="77777777" w:rsidTr="004E34DB">
        <w:trPr>
          <w:cantSplit/>
          <w:trHeight w:val="237"/>
        </w:trPr>
        <w:tc>
          <w:tcPr>
            <w:tcW w:w="9746" w:type="dxa"/>
            <w:gridSpan w:val="18"/>
          </w:tcPr>
          <w:p w14:paraId="7826D212" w14:textId="7C1F7272" w:rsidR="00907CE4" w:rsidRPr="00C21D01" w:rsidRDefault="00907CE4" w:rsidP="00611442">
            <w:pPr>
              <w:rPr>
                <w:sz w:val="24"/>
              </w:rPr>
            </w:pPr>
            <w:r w:rsidRPr="00C21D01">
              <w:rPr>
                <w:b/>
                <w:sz w:val="24"/>
              </w:rPr>
              <w:t>Age Group</w:t>
            </w:r>
          </w:p>
        </w:tc>
      </w:tr>
      <w:tr w:rsidR="00907CE4" w:rsidRPr="00C21D01" w14:paraId="6B227B4B" w14:textId="77777777" w:rsidTr="004E34DB">
        <w:tc>
          <w:tcPr>
            <w:tcW w:w="1182" w:type="dxa"/>
          </w:tcPr>
          <w:p w14:paraId="6F979052" w14:textId="77777777" w:rsidR="00907CE4" w:rsidRPr="00C21D01" w:rsidRDefault="00907CE4" w:rsidP="00611442">
            <w:pPr>
              <w:rPr>
                <w:sz w:val="24"/>
              </w:rPr>
            </w:pPr>
            <w:r w:rsidRPr="00C21D01">
              <w:rPr>
                <w:sz w:val="24"/>
              </w:rPr>
              <w:lastRenderedPageBreak/>
              <w:fldChar w:fldCharType="begin">
                <w:ffData>
                  <w:name w:val="Check11"/>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16-24</w:t>
            </w:r>
          </w:p>
        </w:tc>
        <w:tc>
          <w:tcPr>
            <w:tcW w:w="1251" w:type="dxa"/>
            <w:gridSpan w:val="3"/>
          </w:tcPr>
          <w:p w14:paraId="24888756" w14:textId="77777777" w:rsidR="00907CE4" w:rsidRPr="00C21D01" w:rsidRDefault="00907CE4" w:rsidP="00611442">
            <w:pPr>
              <w:rPr>
                <w:sz w:val="24"/>
              </w:rPr>
            </w:pPr>
            <w:r w:rsidRPr="00C21D01">
              <w:rPr>
                <w:sz w:val="24"/>
              </w:rPr>
              <w:fldChar w:fldCharType="begin">
                <w:ffData>
                  <w:name w:val="Check4"/>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25-34</w:t>
            </w:r>
          </w:p>
        </w:tc>
        <w:tc>
          <w:tcPr>
            <w:tcW w:w="1248" w:type="dxa"/>
            <w:gridSpan w:val="2"/>
          </w:tcPr>
          <w:p w14:paraId="24BCB74D" w14:textId="77777777" w:rsidR="00907CE4" w:rsidRPr="00C21D01" w:rsidRDefault="00907CE4" w:rsidP="00611442">
            <w:pPr>
              <w:rPr>
                <w:sz w:val="24"/>
              </w:rPr>
            </w:pPr>
            <w:r w:rsidRPr="00C21D01">
              <w:rPr>
                <w:sz w:val="24"/>
              </w:rPr>
              <w:fldChar w:fldCharType="begin">
                <w:ffData>
                  <w:name w:val="Check5"/>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35-44</w:t>
            </w:r>
          </w:p>
        </w:tc>
        <w:tc>
          <w:tcPr>
            <w:tcW w:w="1251" w:type="dxa"/>
            <w:gridSpan w:val="5"/>
          </w:tcPr>
          <w:p w14:paraId="76D0BC44" w14:textId="77777777" w:rsidR="00907CE4" w:rsidRPr="00C21D01" w:rsidRDefault="00907CE4" w:rsidP="00611442">
            <w:pPr>
              <w:rPr>
                <w:sz w:val="24"/>
              </w:rPr>
            </w:pPr>
            <w:r w:rsidRPr="00C21D01">
              <w:rPr>
                <w:sz w:val="24"/>
              </w:rPr>
              <w:fldChar w:fldCharType="begin">
                <w:ffData>
                  <w:name w:val="Check6"/>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45-54</w:t>
            </w:r>
          </w:p>
        </w:tc>
        <w:tc>
          <w:tcPr>
            <w:tcW w:w="1270" w:type="dxa"/>
            <w:gridSpan w:val="2"/>
          </w:tcPr>
          <w:p w14:paraId="40D37EDB" w14:textId="77777777" w:rsidR="00907CE4" w:rsidRPr="00C21D01" w:rsidRDefault="00907CE4" w:rsidP="00611442">
            <w:pPr>
              <w:rPr>
                <w:sz w:val="24"/>
              </w:rPr>
            </w:pPr>
            <w:r w:rsidRPr="00C21D01">
              <w:rPr>
                <w:sz w:val="24"/>
              </w:rPr>
              <w:fldChar w:fldCharType="begin">
                <w:ffData>
                  <w:name w:val="Check6"/>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55-64</w:t>
            </w:r>
          </w:p>
        </w:tc>
        <w:tc>
          <w:tcPr>
            <w:tcW w:w="1045" w:type="dxa"/>
            <w:gridSpan w:val="2"/>
          </w:tcPr>
          <w:p w14:paraId="0CB65EAB" w14:textId="77777777" w:rsidR="00907CE4" w:rsidRPr="00C21D01" w:rsidRDefault="00907CE4" w:rsidP="00611442">
            <w:pPr>
              <w:rPr>
                <w:sz w:val="24"/>
              </w:rPr>
            </w:pPr>
            <w:r w:rsidRPr="00C21D01">
              <w:rPr>
                <w:sz w:val="24"/>
              </w:rPr>
              <w:fldChar w:fldCharType="begin">
                <w:ffData>
                  <w:name w:val="Check7"/>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65 +</w:t>
            </w:r>
          </w:p>
        </w:tc>
        <w:tc>
          <w:tcPr>
            <w:tcW w:w="2499" w:type="dxa"/>
            <w:gridSpan w:val="3"/>
          </w:tcPr>
          <w:p w14:paraId="4B5A880F" w14:textId="77777777" w:rsidR="00907CE4" w:rsidRPr="00C21D01" w:rsidRDefault="00907CE4" w:rsidP="00611442">
            <w:pPr>
              <w:rPr>
                <w:sz w:val="24"/>
              </w:rPr>
            </w:pPr>
            <w:r w:rsidRPr="00C21D01">
              <w:rPr>
                <w:sz w:val="24"/>
              </w:rPr>
              <w:fldChar w:fldCharType="begin">
                <w:ffData>
                  <w:name w:val="Check44"/>
                  <w:enabled/>
                  <w:calcOnExit w:val="0"/>
                  <w:checkBox>
                    <w:sizeAuto/>
                    <w:default w:val="0"/>
                  </w:checkBox>
                </w:ffData>
              </w:fldChar>
            </w:r>
            <w:bookmarkStart w:id="1" w:name="Check44"/>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bookmarkEnd w:id="1"/>
            <w:r w:rsidRPr="00C21D01">
              <w:rPr>
                <w:sz w:val="24"/>
              </w:rPr>
              <w:t xml:space="preserve"> Do not wish to state</w:t>
            </w:r>
          </w:p>
        </w:tc>
      </w:tr>
      <w:tr w:rsidR="00907CE4" w:rsidRPr="00C21D01" w14:paraId="5F949ADF" w14:textId="77777777" w:rsidTr="004E34DB">
        <w:trPr>
          <w:cantSplit/>
          <w:trHeight w:val="253"/>
        </w:trPr>
        <w:tc>
          <w:tcPr>
            <w:tcW w:w="9746" w:type="dxa"/>
            <w:gridSpan w:val="18"/>
          </w:tcPr>
          <w:p w14:paraId="24E0CFE7" w14:textId="77777777" w:rsidR="00907CE4" w:rsidRPr="00C21D01" w:rsidRDefault="00907CE4" w:rsidP="00611442">
            <w:pPr>
              <w:rPr>
                <w:sz w:val="24"/>
              </w:rPr>
            </w:pPr>
          </w:p>
        </w:tc>
      </w:tr>
      <w:tr w:rsidR="00907CE4" w:rsidRPr="00C21D01" w14:paraId="742FB666" w14:textId="77777777" w:rsidTr="004E34DB">
        <w:trPr>
          <w:cantSplit/>
        </w:trPr>
        <w:tc>
          <w:tcPr>
            <w:tcW w:w="4398" w:type="dxa"/>
            <w:gridSpan w:val="9"/>
          </w:tcPr>
          <w:p w14:paraId="63064190" w14:textId="77777777" w:rsidR="00907CE4" w:rsidRPr="00C21D01" w:rsidRDefault="00907CE4" w:rsidP="00611442">
            <w:pPr>
              <w:rPr>
                <w:sz w:val="24"/>
              </w:rPr>
            </w:pPr>
            <w:r w:rsidRPr="00C21D01">
              <w:rPr>
                <w:b/>
                <w:sz w:val="24"/>
              </w:rPr>
              <w:t>Gender</w:t>
            </w:r>
          </w:p>
        </w:tc>
        <w:tc>
          <w:tcPr>
            <w:tcW w:w="5348" w:type="dxa"/>
            <w:gridSpan w:val="9"/>
          </w:tcPr>
          <w:p w14:paraId="020E2861" w14:textId="77777777" w:rsidR="00907CE4" w:rsidRPr="00C21D01" w:rsidRDefault="00907CE4" w:rsidP="00611442">
            <w:pPr>
              <w:rPr>
                <w:sz w:val="24"/>
              </w:rPr>
            </w:pPr>
            <w:r w:rsidRPr="00C21D01">
              <w:rPr>
                <w:b/>
                <w:sz w:val="24"/>
              </w:rPr>
              <w:t>Do you have a disability?</w:t>
            </w:r>
          </w:p>
        </w:tc>
      </w:tr>
      <w:tr w:rsidR="00907CE4" w:rsidRPr="00C21D01" w14:paraId="1C000162" w14:textId="77777777" w:rsidTr="004E34DB">
        <w:trPr>
          <w:cantSplit/>
          <w:trHeight w:val="471"/>
        </w:trPr>
        <w:tc>
          <w:tcPr>
            <w:tcW w:w="1182" w:type="dxa"/>
            <w:vMerge w:val="restart"/>
          </w:tcPr>
          <w:p w14:paraId="65756ADB" w14:textId="77777777" w:rsidR="00907CE4" w:rsidRPr="00C21D01" w:rsidRDefault="00907CE4" w:rsidP="00611442">
            <w:pPr>
              <w:rPr>
                <w:sz w:val="24"/>
              </w:rPr>
            </w:pPr>
            <w:r w:rsidRPr="00C21D01">
              <w:rPr>
                <w:sz w:val="24"/>
              </w:rPr>
              <w:fldChar w:fldCharType="begin">
                <w:ffData>
                  <w:name w:val="Check18"/>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Male</w:t>
            </w:r>
          </w:p>
        </w:tc>
        <w:tc>
          <w:tcPr>
            <w:tcW w:w="1431" w:type="dxa"/>
            <w:gridSpan w:val="4"/>
            <w:vMerge w:val="restart"/>
          </w:tcPr>
          <w:p w14:paraId="64913171" w14:textId="77777777" w:rsidR="00907CE4" w:rsidRPr="00C21D01" w:rsidRDefault="00907CE4" w:rsidP="00611442">
            <w:pPr>
              <w:rPr>
                <w:sz w:val="24"/>
              </w:rPr>
            </w:pPr>
            <w:r w:rsidRPr="00C21D01">
              <w:rPr>
                <w:sz w:val="24"/>
              </w:rPr>
              <w:fldChar w:fldCharType="begin">
                <w:ffData>
                  <w:name w:val="Check19"/>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Female</w:t>
            </w:r>
          </w:p>
        </w:tc>
        <w:tc>
          <w:tcPr>
            <w:tcW w:w="1785" w:type="dxa"/>
            <w:gridSpan w:val="4"/>
            <w:vMerge w:val="restart"/>
          </w:tcPr>
          <w:p w14:paraId="3122ACBF" w14:textId="2C924724" w:rsidR="00907CE4" w:rsidRPr="00C21D01" w:rsidRDefault="00907CE4" w:rsidP="00611442">
            <w:pPr>
              <w:rPr>
                <w:sz w:val="24"/>
              </w:rPr>
            </w:pPr>
            <w:r w:rsidRPr="00C21D01">
              <w:rPr>
                <w:sz w:val="24"/>
              </w:rPr>
              <w:fldChar w:fldCharType="begin">
                <w:ffData>
                  <w:name w:val="Check45"/>
                  <w:enabled/>
                  <w:calcOnExit w:val="0"/>
                  <w:checkBox>
                    <w:sizeAuto/>
                    <w:default w:val="0"/>
                  </w:checkBox>
                </w:ffData>
              </w:fldChar>
            </w:r>
            <w:bookmarkStart w:id="2" w:name="Check45"/>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bookmarkEnd w:id="2"/>
            <w:r w:rsidRPr="00C21D01">
              <w:rPr>
                <w:sz w:val="24"/>
              </w:rPr>
              <w:t xml:space="preserve"> Do not wish </w:t>
            </w:r>
            <w:r w:rsidR="00C66D91">
              <w:rPr>
                <w:sz w:val="24"/>
              </w:rPr>
              <w:t xml:space="preserve">   </w:t>
            </w:r>
            <w:r w:rsidRPr="00C21D01">
              <w:rPr>
                <w:sz w:val="24"/>
              </w:rPr>
              <w:t>to state</w:t>
            </w:r>
          </w:p>
        </w:tc>
        <w:tc>
          <w:tcPr>
            <w:tcW w:w="2491" w:type="dxa"/>
            <w:gridSpan w:val="5"/>
          </w:tcPr>
          <w:p w14:paraId="1A49D60F" w14:textId="77777777" w:rsidR="00907CE4" w:rsidRPr="00C21D01" w:rsidRDefault="00907CE4" w:rsidP="00611442">
            <w:pPr>
              <w:rPr>
                <w:sz w:val="24"/>
              </w:rPr>
            </w:pPr>
            <w:r w:rsidRPr="00C21D01">
              <w:rPr>
                <w:sz w:val="24"/>
              </w:rPr>
              <w:fldChar w:fldCharType="begin">
                <w:ffData>
                  <w:name w:val="Check17"/>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Yes  </w:t>
            </w:r>
          </w:p>
        </w:tc>
        <w:tc>
          <w:tcPr>
            <w:tcW w:w="1086" w:type="dxa"/>
            <w:gridSpan w:val="3"/>
          </w:tcPr>
          <w:p w14:paraId="1DA5B98B" w14:textId="77777777" w:rsidR="00907CE4" w:rsidRPr="00C21D01" w:rsidRDefault="00907CE4" w:rsidP="00611442">
            <w:pPr>
              <w:rPr>
                <w:sz w:val="24"/>
              </w:rPr>
            </w:pPr>
            <w:r w:rsidRPr="00C21D01">
              <w:rPr>
                <w:sz w:val="24"/>
              </w:rPr>
              <w:fldChar w:fldCharType="begin">
                <w:ffData>
                  <w:name w:val="Check16"/>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No</w:t>
            </w:r>
          </w:p>
        </w:tc>
        <w:tc>
          <w:tcPr>
            <w:tcW w:w="1771" w:type="dxa"/>
          </w:tcPr>
          <w:p w14:paraId="79CBD6E5" w14:textId="77777777" w:rsidR="00907CE4" w:rsidRPr="00C21D01" w:rsidRDefault="00907CE4" w:rsidP="00611442">
            <w:pPr>
              <w:rPr>
                <w:sz w:val="24"/>
              </w:rPr>
            </w:pPr>
            <w:r w:rsidRPr="00C21D01">
              <w:rPr>
                <w:sz w:val="24"/>
              </w:rPr>
              <w:fldChar w:fldCharType="begin">
                <w:ffData>
                  <w:name w:val="Check46"/>
                  <w:enabled/>
                  <w:calcOnExit w:val="0"/>
                  <w:checkBox>
                    <w:sizeAuto/>
                    <w:default w:val="0"/>
                  </w:checkBox>
                </w:ffData>
              </w:fldChar>
            </w:r>
            <w:bookmarkStart w:id="3" w:name="Check46"/>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bookmarkEnd w:id="3"/>
            <w:r w:rsidRPr="00C21D01">
              <w:rPr>
                <w:sz w:val="24"/>
              </w:rPr>
              <w:t xml:space="preserve"> Do not wish to state</w:t>
            </w:r>
          </w:p>
        </w:tc>
      </w:tr>
      <w:tr w:rsidR="00907CE4" w:rsidRPr="00C21D01" w14:paraId="0DAB8202" w14:textId="77777777" w:rsidTr="004E34DB">
        <w:trPr>
          <w:cantSplit/>
          <w:trHeight w:val="471"/>
        </w:trPr>
        <w:tc>
          <w:tcPr>
            <w:tcW w:w="1182" w:type="dxa"/>
            <w:vMerge/>
          </w:tcPr>
          <w:p w14:paraId="4741DF8C" w14:textId="77777777" w:rsidR="00907CE4" w:rsidRPr="00C21D01" w:rsidRDefault="00907CE4" w:rsidP="00611442">
            <w:pPr>
              <w:rPr>
                <w:b/>
                <w:noProof/>
                <w:sz w:val="24"/>
              </w:rPr>
            </w:pPr>
          </w:p>
        </w:tc>
        <w:tc>
          <w:tcPr>
            <w:tcW w:w="1431" w:type="dxa"/>
            <w:gridSpan w:val="4"/>
            <w:vMerge/>
          </w:tcPr>
          <w:p w14:paraId="4529DA9F" w14:textId="77777777" w:rsidR="00907CE4" w:rsidRPr="00C21D01" w:rsidRDefault="00907CE4" w:rsidP="00611442">
            <w:pPr>
              <w:rPr>
                <w:sz w:val="24"/>
              </w:rPr>
            </w:pPr>
          </w:p>
        </w:tc>
        <w:tc>
          <w:tcPr>
            <w:tcW w:w="1785" w:type="dxa"/>
            <w:gridSpan w:val="4"/>
            <w:vMerge/>
          </w:tcPr>
          <w:p w14:paraId="71B4DAA7" w14:textId="77777777" w:rsidR="00907CE4" w:rsidRPr="00C21D01" w:rsidRDefault="00907CE4" w:rsidP="00611442">
            <w:pPr>
              <w:rPr>
                <w:sz w:val="24"/>
              </w:rPr>
            </w:pPr>
          </w:p>
        </w:tc>
        <w:tc>
          <w:tcPr>
            <w:tcW w:w="5348" w:type="dxa"/>
            <w:gridSpan w:val="9"/>
          </w:tcPr>
          <w:p w14:paraId="42353127" w14:textId="77777777" w:rsidR="00907CE4" w:rsidRPr="00C21D01" w:rsidRDefault="00907CE4" w:rsidP="00611442">
            <w:pPr>
              <w:rPr>
                <w:sz w:val="24"/>
              </w:rPr>
            </w:pPr>
            <w:r w:rsidRPr="00C21D01">
              <w:rPr>
                <w:i/>
                <w:sz w:val="24"/>
              </w:rPr>
              <w:t>Please specify if you wish</w:t>
            </w:r>
            <w:r w:rsidRPr="00C21D01">
              <w:rPr>
                <w:sz w:val="24"/>
              </w:rPr>
              <w:t xml:space="preserve"> </w:t>
            </w:r>
            <w:r w:rsidRPr="00C21D01">
              <w:rPr>
                <w:sz w:val="24"/>
              </w:rPr>
              <w:fldChar w:fldCharType="begin">
                <w:ffData>
                  <w:name w:val="Text167"/>
                  <w:enabled/>
                  <w:calcOnExit w:val="0"/>
                  <w:textInput/>
                </w:ffData>
              </w:fldChar>
            </w:r>
            <w:r w:rsidRPr="00C21D01">
              <w:rPr>
                <w:sz w:val="24"/>
              </w:rPr>
              <w:instrText xml:space="preserve"> FORMTEXT </w:instrText>
            </w:r>
            <w:r w:rsidRPr="00C21D01">
              <w:rPr>
                <w:sz w:val="24"/>
              </w:rPr>
            </w:r>
            <w:r w:rsidRPr="00C21D01">
              <w:rPr>
                <w:sz w:val="24"/>
              </w:rPr>
              <w:fldChar w:fldCharType="separate"/>
            </w:r>
            <w:r w:rsidRPr="00C21D01">
              <w:rPr>
                <w:noProof/>
                <w:sz w:val="24"/>
              </w:rPr>
              <w:t> </w:t>
            </w:r>
            <w:r w:rsidRPr="00C21D01">
              <w:rPr>
                <w:noProof/>
                <w:sz w:val="24"/>
              </w:rPr>
              <w:t> </w:t>
            </w:r>
            <w:r w:rsidRPr="00C21D01">
              <w:rPr>
                <w:noProof/>
                <w:sz w:val="24"/>
              </w:rPr>
              <w:t> </w:t>
            </w:r>
            <w:r w:rsidRPr="00C21D01">
              <w:rPr>
                <w:noProof/>
                <w:sz w:val="24"/>
              </w:rPr>
              <w:t> </w:t>
            </w:r>
            <w:r w:rsidRPr="00C21D01">
              <w:rPr>
                <w:noProof/>
                <w:sz w:val="24"/>
              </w:rPr>
              <w:t> </w:t>
            </w:r>
            <w:r w:rsidRPr="00C21D01">
              <w:rPr>
                <w:sz w:val="24"/>
              </w:rPr>
              <w:fldChar w:fldCharType="end"/>
            </w:r>
          </w:p>
        </w:tc>
      </w:tr>
      <w:tr w:rsidR="00907CE4" w:rsidRPr="00C21D01" w14:paraId="35BE4B12" w14:textId="77777777" w:rsidTr="004E34DB">
        <w:trPr>
          <w:cantSplit/>
        </w:trPr>
        <w:tc>
          <w:tcPr>
            <w:tcW w:w="9746" w:type="dxa"/>
            <w:gridSpan w:val="18"/>
          </w:tcPr>
          <w:p w14:paraId="07A73C3B" w14:textId="77777777" w:rsidR="00907CE4" w:rsidRPr="00C21D01" w:rsidRDefault="00907CE4" w:rsidP="00611442">
            <w:pPr>
              <w:rPr>
                <w:sz w:val="24"/>
              </w:rPr>
            </w:pPr>
            <w:r w:rsidRPr="00C21D01">
              <w:rPr>
                <w:b/>
                <w:sz w:val="24"/>
              </w:rPr>
              <w:t>What is your ethnic group?</w:t>
            </w:r>
            <w:r w:rsidRPr="00C21D01">
              <w:rPr>
                <w:sz w:val="24"/>
              </w:rPr>
              <w:t xml:space="preserve"> </w:t>
            </w:r>
          </w:p>
        </w:tc>
      </w:tr>
      <w:tr w:rsidR="00907CE4" w:rsidRPr="00C21D01" w14:paraId="63D27417" w14:textId="77777777" w:rsidTr="004E34DB">
        <w:trPr>
          <w:cantSplit/>
        </w:trPr>
        <w:tc>
          <w:tcPr>
            <w:tcW w:w="9746" w:type="dxa"/>
            <w:gridSpan w:val="18"/>
          </w:tcPr>
          <w:p w14:paraId="6052CEC0" w14:textId="77777777" w:rsidR="00907CE4" w:rsidRPr="00C21D01" w:rsidRDefault="00907CE4" w:rsidP="00611442">
            <w:pPr>
              <w:rPr>
                <w:sz w:val="24"/>
              </w:rPr>
            </w:pPr>
            <w:r w:rsidRPr="00C21D01">
              <w:rPr>
                <w:b/>
                <w:i/>
                <w:sz w:val="24"/>
              </w:rPr>
              <w:t>White</w:t>
            </w:r>
          </w:p>
        </w:tc>
      </w:tr>
      <w:tr w:rsidR="00907CE4" w:rsidRPr="00C21D01" w14:paraId="6E453C98" w14:textId="77777777" w:rsidTr="004E34DB">
        <w:trPr>
          <w:cantSplit/>
        </w:trPr>
        <w:tc>
          <w:tcPr>
            <w:tcW w:w="2062" w:type="dxa"/>
            <w:gridSpan w:val="3"/>
          </w:tcPr>
          <w:p w14:paraId="1BBC761E" w14:textId="77777777" w:rsidR="00907CE4" w:rsidRPr="00C21D01" w:rsidRDefault="00907CE4" w:rsidP="00611442">
            <w:pPr>
              <w:rPr>
                <w:sz w:val="24"/>
              </w:rPr>
            </w:pPr>
            <w:r w:rsidRPr="00C21D01">
              <w:rPr>
                <w:sz w:val="24"/>
              </w:rPr>
              <w:fldChar w:fldCharType="begin">
                <w:ffData>
                  <w:name w:val="Check38"/>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British</w:t>
            </w:r>
          </w:p>
        </w:tc>
        <w:tc>
          <w:tcPr>
            <w:tcW w:w="2054" w:type="dxa"/>
            <w:gridSpan w:val="5"/>
          </w:tcPr>
          <w:p w14:paraId="280C159F" w14:textId="77777777" w:rsidR="00907CE4" w:rsidRPr="00C21D01" w:rsidRDefault="00907CE4" w:rsidP="00611442">
            <w:pPr>
              <w:rPr>
                <w:sz w:val="24"/>
              </w:rPr>
            </w:pPr>
            <w:r w:rsidRPr="00C21D01">
              <w:rPr>
                <w:sz w:val="24"/>
              </w:rPr>
              <w:fldChar w:fldCharType="begin">
                <w:ffData>
                  <w:name w:val="Check39"/>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Irish</w:t>
            </w:r>
          </w:p>
        </w:tc>
        <w:tc>
          <w:tcPr>
            <w:tcW w:w="5630" w:type="dxa"/>
            <w:gridSpan w:val="10"/>
          </w:tcPr>
          <w:p w14:paraId="72A63B7E" w14:textId="10CDCA01" w:rsidR="00907CE4" w:rsidRPr="00C21D01" w:rsidRDefault="00907CE4" w:rsidP="00611442">
            <w:pPr>
              <w:ind w:left="313" w:hanging="313"/>
              <w:rPr>
                <w:sz w:val="24"/>
              </w:rPr>
            </w:pPr>
            <w:r w:rsidRPr="00C21D01">
              <w:rPr>
                <w:sz w:val="24"/>
              </w:rPr>
              <w:fldChar w:fldCharType="begin">
                <w:ffData>
                  <w:name w:val="Check42"/>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Pr>
                <w:sz w:val="24"/>
              </w:rPr>
              <w:t xml:space="preserve"> </w:t>
            </w:r>
            <w:r w:rsidRPr="00C21D01">
              <w:rPr>
                <w:sz w:val="24"/>
              </w:rPr>
              <w:t xml:space="preserve">Any other white background </w:t>
            </w:r>
            <w:r w:rsidRPr="00C21D01">
              <w:rPr>
                <w:sz w:val="24"/>
              </w:rPr>
              <w:br/>
              <w:t xml:space="preserve"> </w:t>
            </w:r>
            <w:r w:rsidR="00AD1267">
              <w:rPr>
                <w:sz w:val="24"/>
              </w:rPr>
              <w:t xml:space="preserve">        </w:t>
            </w:r>
            <w:r w:rsidR="00C66D91">
              <w:rPr>
                <w:i/>
                <w:sz w:val="24"/>
              </w:rPr>
              <w:t>pl</w:t>
            </w:r>
            <w:r w:rsidRPr="00C21D01">
              <w:rPr>
                <w:i/>
                <w:sz w:val="24"/>
              </w:rPr>
              <w:t xml:space="preserve">ease specify </w:t>
            </w:r>
            <w:r w:rsidRPr="00C21D01">
              <w:rPr>
                <w:sz w:val="24"/>
              </w:rPr>
              <w:fldChar w:fldCharType="begin">
                <w:ffData>
                  <w:name w:val="Text159"/>
                  <w:enabled/>
                  <w:calcOnExit w:val="0"/>
                  <w:textInput/>
                </w:ffData>
              </w:fldChar>
            </w:r>
            <w:r w:rsidRPr="00C21D01">
              <w:rPr>
                <w:sz w:val="24"/>
              </w:rPr>
              <w:instrText xml:space="preserve"> FORMTEXT </w:instrText>
            </w:r>
            <w:r w:rsidRPr="00C21D01">
              <w:rPr>
                <w:sz w:val="24"/>
              </w:rPr>
            </w:r>
            <w:r w:rsidRPr="00C21D01">
              <w:rPr>
                <w:sz w:val="24"/>
              </w:rPr>
              <w:fldChar w:fldCharType="separate"/>
            </w:r>
            <w:r w:rsidRPr="00C21D01">
              <w:rPr>
                <w:noProof/>
                <w:sz w:val="24"/>
              </w:rPr>
              <w:t> </w:t>
            </w:r>
            <w:r w:rsidRPr="00C21D01">
              <w:rPr>
                <w:noProof/>
                <w:sz w:val="24"/>
              </w:rPr>
              <w:t> </w:t>
            </w:r>
            <w:r w:rsidRPr="00C21D01">
              <w:rPr>
                <w:noProof/>
                <w:sz w:val="24"/>
              </w:rPr>
              <w:t> </w:t>
            </w:r>
            <w:r w:rsidRPr="00C21D01">
              <w:rPr>
                <w:noProof/>
                <w:sz w:val="24"/>
              </w:rPr>
              <w:t> </w:t>
            </w:r>
            <w:r w:rsidRPr="00C21D01">
              <w:rPr>
                <w:noProof/>
                <w:sz w:val="24"/>
              </w:rPr>
              <w:t> </w:t>
            </w:r>
            <w:r w:rsidRPr="00C21D01">
              <w:rPr>
                <w:sz w:val="24"/>
              </w:rPr>
              <w:fldChar w:fldCharType="end"/>
            </w:r>
          </w:p>
        </w:tc>
      </w:tr>
      <w:tr w:rsidR="00907CE4" w:rsidRPr="00C21D01" w14:paraId="38C210D9" w14:textId="77777777" w:rsidTr="004E34DB">
        <w:trPr>
          <w:cantSplit/>
        </w:trPr>
        <w:tc>
          <w:tcPr>
            <w:tcW w:w="9746" w:type="dxa"/>
            <w:gridSpan w:val="18"/>
          </w:tcPr>
          <w:p w14:paraId="71327BBE" w14:textId="77777777" w:rsidR="00907CE4" w:rsidRPr="00C21D01" w:rsidRDefault="00907CE4" w:rsidP="00611442">
            <w:pPr>
              <w:rPr>
                <w:sz w:val="24"/>
              </w:rPr>
            </w:pPr>
            <w:r w:rsidRPr="00C21D01">
              <w:rPr>
                <w:b/>
                <w:i/>
                <w:sz w:val="24"/>
              </w:rPr>
              <w:t>Mixed</w:t>
            </w:r>
          </w:p>
        </w:tc>
      </w:tr>
      <w:tr w:rsidR="00907CE4" w:rsidRPr="00C21D01" w14:paraId="4AFC9284" w14:textId="77777777" w:rsidTr="004E34DB">
        <w:trPr>
          <w:cantSplit/>
        </w:trPr>
        <w:tc>
          <w:tcPr>
            <w:tcW w:w="2062" w:type="dxa"/>
            <w:gridSpan w:val="3"/>
          </w:tcPr>
          <w:p w14:paraId="080D332C" w14:textId="77777777" w:rsidR="00907CE4" w:rsidRPr="00C21D01" w:rsidRDefault="00907CE4" w:rsidP="00611442">
            <w:pPr>
              <w:ind w:left="360" w:hanging="360"/>
              <w:rPr>
                <w:sz w:val="24"/>
              </w:rPr>
            </w:pPr>
            <w:r w:rsidRPr="00C21D01">
              <w:rPr>
                <w:b/>
                <w:sz w:val="24"/>
              </w:rPr>
              <w:fldChar w:fldCharType="begin">
                <w:ffData>
                  <w:name w:val="Check26"/>
                  <w:enabled/>
                  <w:calcOnExit w:val="0"/>
                  <w:checkBox>
                    <w:sizeAuto/>
                    <w:default w:val="0"/>
                  </w:checkBox>
                </w:ffData>
              </w:fldChar>
            </w:r>
            <w:r w:rsidRPr="00C21D01">
              <w:rPr>
                <w:b/>
                <w:sz w:val="24"/>
              </w:rPr>
              <w:instrText xml:space="preserve"> FORMCHECKBOX </w:instrText>
            </w:r>
            <w:r w:rsidR="003201FD">
              <w:rPr>
                <w:b/>
                <w:sz w:val="24"/>
              </w:rPr>
            </w:r>
            <w:r w:rsidR="003201FD">
              <w:rPr>
                <w:b/>
                <w:sz w:val="24"/>
              </w:rPr>
              <w:fldChar w:fldCharType="separate"/>
            </w:r>
            <w:r w:rsidRPr="00C21D01">
              <w:rPr>
                <w:b/>
                <w:sz w:val="24"/>
              </w:rPr>
              <w:fldChar w:fldCharType="end"/>
            </w:r>
            <w:r w:rsidRPr="00C21D01">
              <w:rPr>
                <w:b/>
                <w:sz w:val="24"/>
              </w:rPr>
              <w:t xml:space="preserve"> </w:t>
            </w:r>
            <w:r w:rsidRPr="00C21D01">
              <w:rPr>
                <w:sz w:val="24"/>
              </w:rPr>
              <w:t xml:space="preserve">White &amp; Black </w:t>
            </w:r>
            <w:smartTag w:uri="urn:schemas-microsoft-com:office:smarttags" w:element="place">
              <w:r w:rsidRPr="00C21D01">
                <w:rPr>
                  <w:sz w:val="24"/>
                </w:rPr>
                <w:t>Caribbean</w:t>
              </w:r>
            </w:smartTag>
          </w:p>
        </w:tc>
        <w:tc>
          <w:tcPr>
            <w:tcW w:w="2054" w:type="dxa"/>
            <w:gridSpan w:val="5"/>
          </w:tcPr>
          <w:p w14:paraId="7D70C665" w14:textId="77777777" w:rsidR="00907CE4" w:rsidRPr="00C21D01" w:rsidRDefault="00907CE4" w:rsidP="00611442">
            <w:pPr>
              <w:ind w:left="252" w:hanging="252"/>
              <w:rPr>
                <w:sz w:val="24"/>
              </w:rPr>
            </w:pPr>
            <w:r w:rsidRPr="00C21D01">
              <w:rPr>
                <w:b/>
                <w:sz w:val="24"/>
              </w:rPr>
              <w:fldChar w:fldCharType="begin">
                <w:ffData>
                  <w:name w:val="Check27"/>
                  <w:enabled/>
                  <w:calcOnExit w:val="0"/>
                  <w:checkBox>
                    <w:sizeAuto/>
                    <w:default w:val="0"/>
                  </w:checkBox>
                </w:ffData>
              </w:fldChar>
            </w:r>
            <w:r w:rsidRPr="00C21D01">
              <w:rPr>
                <w:b/>
                <w:sz w:val="24"/>
              </w:rPr>
              <w:instrText xml:space="preserve"> FORMCHECKBOX </w:instrText>
            </w:r>
            <w:r w:rsidR="003201FD">
              <w:rPr>
                <w:b/>
                <w:sz w:val="24"/>
              </w:rPr>
            </w:r>
            <w:r w:rsidR="003201FD">
              <w:rPr>
                <w:b/>
                <w:sz w:val="24"/>
              </w:rPr>
              <w:fldChar w:fldCharType="separate"/>
            </w:r>
            <w:r w:rsidRPr="00C21D01">
              <w:rPr>
                <w:b/>
                <w:sz w:val="24"/>
              </w:rPr>
              <w:fldChar w:fldCharType="end"/>
            </w:r>
            <w:r w:rsidRPr="00C21D01">
              <w:rPr>
                <w:b/>
                <w:sz w:val="24"/>
              </w:rPr>
              <w:t xml:space="preserve"> </w:t>
            </w:r>
            <w:r w:rsidRPr="00C21D01">
              <w:rPr>
                <w:sz w:val="24"/>
              </w:rPr>
              <w:t>White &amp; Black African</w:t>
            </w:r>
          </w:p>
        </w:tc>
        <w:tc>
          <w:tcPr>
            <w:tcW w:w="2086" w:type="dxa"/>
            <w:gridSpan w:val="5"/>
          </w:tcPr>
          <w:p w14:paraId="6A77FF5C" w14:textId="77777777" w:rsidR="00907CE4" w:rsidRPr="00C21D01" w:rsidRDefault="00907CE4" w:rsidP="00611442">
            <w:pPr>
              <w:rPr>
                <w:sz w:val="24"/>
              </w:rPr>
            </w:pPr>
            <w:r w:rsidRPr="00C21D01">
              <w:rPr>
                <w:b/>
                <w:sz w:val="24"/>
              </w:rPr>
              <w:fldChar w:fldCharType="begin">
                <w:ffData>
                  <w:name w:val="Check25"/>
                  <w:enabled/>
                  <w:calcOnExit w:val="0"/>
                  <w:checkBox>
                    <w:sizeAuto/>
                    <w:default w:val="0"/>
                  </w:checkBox>
                </w:ffData>
              </w:fldChar>
            </w:r>
            <w:r w:rsidRPr="00C21D01">
              <w:rPr>
                <w:b/>
                <w:sz w:val="24"/>
              </w:rPr>
              <w:instrText xml:space="preserve"> FORMCHECKBOX </w:instrText>
            </w:r>
            <w:r w:rsidR="003201FD">
              <w:rPr>
                <w:b/>
                <w:sz w:val="24"/>
              </w:rPr>
            </w:r>
            <w:r w:rsidR="003201FD">
              <w:rPr>
                <w:b/>
                <w:sz w:val="24"/>
              </w:rPr>
              <w:fldChar w:fldCharType="separate"/>
            </w:r>
            <w:r w:rsidRPr="00C21D01">
              <w:rPr>
                <w:b/>
                <w:sz w:val="24"/>
              </w:rPr>
              <w:fldChar w:fldCharType="end"/>
            </w:r>
            <w:r w:rsidRPr="00C21D01">
              <w:rPr>
                <w:b/>
                <w:sz w:val="24"/>
              </w:rPr>
              <w:t xml:space="preserve"> </w:t>
            </w:r>
            <w:r w:rsidRPr="00C21D01">
              <w:rPr>
                <w:sz w:val="24"/>
              </w:rPr>
              <w:t>White &amp; Asian</w:t>
            </w:r>
          </w:p>
          <w:p w14:paraId="188C5134" w14:textId="77777777" w:rsidR="00907CE4" w:rsidRPr="00C21D01" w:rsidRDefault="00907CE4" w:rsidP="00611442">
            <w:pPr>
              <w:rPr>
                <w:sz w:val="24"/>
              </w:rPr>
            </w:pPr>
          </w:p>
        </w:tc>
        <w:tc>
          <w:tcPr>
            <w:tcW w:w="3544" w:type="dxa"/>
            <w:gridSpan w:val="5"/>
          </w:tcPr>
          <w:p w14:paraId="5A13F721" w14:textId="7DCC0629" w:rsidR="00907CE4" w:rsidRPr="00C21D01" w:rsidRDefault="00907CE4" w:rsidP="00611442">
            <w:pPr>
              <w:rPr>
                <w:sz w:val="24"/>
              </w:rPr>
            </w:pPr>
            <w:r w:rsidRPr="00C21D01">
              <w:rPr>
                <w:sz w:val="24"/>
              </w:rPr>
              <w:fldChar w:fldCharType="begin">
                <w:ffData>
                  <w:name w:val="Check42"/>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w:t>
            </w:r>
            <w:r w:rsidRPr="00C21D01">
              <w:rPr>
                <w:spacing w:val="-4"/>
                <w:sz w:val="24"/>
              </w:rPr>
              <w:t>Any other mixed background</w:t>
            </w:r>
            <w:r w:rsidRPr="00C21D01">
              <w:rPr>
                <w:sz w:val="24"/>
              </w:rPr>
              <w:br/>
            </w:r>
            <w:r w:rsidR="00AD1267">
              <w:rPr>
                <w:i/>
                <w:sz w:val="24"/>
              </w:rPr>
              <w:t xml:space="preserve">      </w:t>
            </w:r>
            <w:r w:rsidR="00C66D91">
              <w:rPr>
                <w:i/>
                <w:sz w:val="24"/>
              </w:rPr>
              <w:t>p</w:t>
            </w:r>
            <w:r w:rsidRPr="00C21D01">
              <w:rPr>
                <w:i/>
                <w:sz w:val="24"/>
              </w:rPr>
              <w:t xml:space="preserve">lease specify </w:t>
            </w:r>
            <w:r w:rsidRPr="00C21D01">
              <w:rPr>
                <w:sz w:val="24"/>
              </w:rPr>
              <w:fldChar w:fldCharType="begin">
                <w:ffData>
                  <w:name w:val="Text159"/>
                  <w:enabled/>
                  <w:calcOnExit w:val="0"/>
                  <w:textInput/>
                </w:ffData>
              </w:fldChar>
            </w:r>
            <w:r w:rsidRPr="00C21D01">
              <w:rPr>
                <w:sz w:val="24"/>
              </w:rPr>
              <w:instrText xml:space="preserve"> FORMTEXT </w:instrText>
            </w:r>
            <w:r w:rsidRPr="00C21D01">
              <w:rPr>
                <w:sz w:val="24"/>
              </w:rPr>
            </w:r>
            <w:r w:rsidRPr="00C21D01">
              <w:rPr>
                <w:sz w:val="24"/>
              </w:rPr>
              <w:fldChar w:fldCharType="separate"/>
            </w:r>
            <w:r w:rsidRPr="00C21D01">
              <w:rPr>
                <w:noProof/>
                <w:sz w:val="24"/>
              </w:rPr>
              <w:t> </w:t>
            </w:r>
            <w:r w:rsidRPr="00C21D01">
              <w:rPr>
                <w:noProof/>
                <w:sz w:val="24"/>
              </w:rPr>
              <w:t> </w:t>
            </w:r>
            <w:r w:rsidRPr="00C21D01">
              <w:rPr>
                <w:noProof/>
                <w:sz w:val="24"/>
              </w:rPr>
              <w:t> </w:t>
            </w:r>
            <w:r w:rsidRPr="00C21D01">
              <w:rPr>
                <w:noProof/>
                <w:sz w:val="24"/>
              </w:rPr>
              <w:t> </w:t>
            </w:r>
            <w:r w:rsidRPr="00C21D01">
              <w:rPr>
                <w:noProof/>
                <w:sz w:val="24"/>
              </w:rPr>
              <w:t> </w:t>
            </w:r>
            <w:r w:rsidRPr="00C21D01">
              <w:rPr>
                <w:sz w:val="24"/>
              </w:rPr>
              <w:fldChar w:fldCharType="end"/>
            </w:r>
          </w:p>
        </w:tc>
      </w:tr>
      <w:tr w:rsidR="00907CE4" w:rsidRPr="00C21D01" w14:paraId="14B97446" w14:textId="77777777" w:rsidTr="004E34DB">
        <w:trPr>
          <w:cantSplit/>
        </w:trPr>
        <w:tc>
          <w:tcPr>
            <w:tcW w:w="9746" w:type="dxa"/>
            <w:gridSpan w:val="18"/>
          </w:tcPr>
          <w:p w14:paraId="568DB083" w14:textId="77777777" w:rsidR="00907CE4" w:rsidRPr="00C21D01" w:rsidRDefault="00907CE4" w:rsidP="00611442">
            <w:pPr>
              <w:rPr>
                <w:sz w:val="24"/>
              </w:rPr>
            </w:pPr>
            <w:r w:rsidRPr="00C21D01">
              <w:rPr>
                <w:b/>
                <w:i/>
                <w:sz w:val="24"/>
              </w:rPr>
              <w:t>Asian or Asian British</w:t>
            </w:r>
          </w:p>
        </w:tc>
      </w:tr>
      <w:tr w:rsidR="00907CE4" w:rsidRPr="00C21D01" w14:paraId="09D008CE" w14:textId="77777777" w:rsidTr="004E34DB">
        <w:trPr>
          <w:cantSplit/>
        </w:trPr>
        <w:tc>
          <w:tcPr>
            <w:tcW w:w="2062" w:type="dxa"/>
            <w:gridSpan w:val="3"/>
          </w:tcPr>
          <w:p w14:paraId="29AE5D60" w14:textId="77777777" w:rsidR="00907CE4" w:rsidRPr="00C21D01" w:rsidRDefault="00907CE4" w:rsidP="00611442">
            <w:pPr>
              <w:rPr>
                <w:sz w:val="24"/>
              </w:rPr>
            </w:pPr>
            <w:r w:rsidRPr="00C21D01">
              <w:rPr>
                <w:b/>
                <w:sz w:val="24"/>
              </w:rPr>
              <w:fldChar w:fldCharType="begin">
                <w:ffData>
                  <w:name w:val="Check29"/>
                  <w:enabled/>
                  <w:calcOnExit w:val="0"/>
                  <w:checkBox>
                    <w:sizeAuto/>
                    <w:default w:val="0"/>
                  </w:checkBox>
                </w:ffData>
              </w:fldChar>
            </w:r>
            <w:r w:rsidRPr="00C21D01">
              <w:rPr>
                <w:b/>
                <w:sz w:val="24"/>
              </w:rPr>
              <w:instrText xml:space="preserve"> FORMCHECKBOX </w:instrText>
            </w:r>
            <w:r w:rsidR="003201FD">
              <w:rPr>
                <w:b/>
                <w:sz w:val="24"/>
              </w:rPr>
            </w:r>
            <w:r w:rsidR="003201FD">
              <w:rPr>
                <w:b/>
                <w:sz w:val="24"/>
              </w:rPr>
              <w:fldChar w:fldCharType="separate"/>
            </w:r>
            <w:r w:rsidRPr="00C21D01">
              <w:rPr>
                <w:b/>
                <w:sz w:val="24"/>
              </w:rPr>
              <w:fldChar w:fldCharType="end"/>
            </w:r>
            <w:r w:rsidRPr="00C21D01">
              <w:rPr>
                <w:b/>
                <w:sz w:val="24"/>
              </w:rPr>
              <w:t xml:space="preserve"> </w:t>
            </w:r>
            <w:r w:rsidRPr="00C21D01">
              <w:rPr>
                <w:sz w:val="24"/>
              </w:rPr>
              <w:t>Indian</w:t>
            </w:r>
          </w:p>
        </w:tc>
        <w:tc>
          <w:tcPr>
            <w:tcW w:w="2054" w:type="dxa"/>
            <w:gridSpan w:val="5"/>
          </w:tcPr>
          <w:p w14:paraId="2140EB57" w14:textId="77777777" w:rsidR="00907CE4" w:rsidRPr="00C21D01" w:rsidRDefault="00907CE4" w:rsidP="00611442">
            <w:pPr>
              <w:rPr>
                <w:sz w:val="24"/>
              </w:rPr>
            </w:pPr>
            <w:r w:rsidRPr="00C21D01">
              <w:rPr>
                <w:b/>
                <w:sz w:val="24"/>
              </w:rPr>
              <w:fldChar w:fldCharType="begin">
                <w:ffData>
                  <w:name w:val="Check30"/>
                  <w:enabled/>
                  <w:calcOnExit w:val="0"/>
                  <w:checkBox>
                    <w:sizeAuto/>
                    <w:default w:val="0"/>
                  </w:checkBox>
                </w:ffData>
              </w:fldChar>
            </w:r>
            <w:r w:rsidRPr="00C21D01">
              <w:rPr>
                <w:b/>
                <w:sz w:val="24"/>
              </w:rPr>
              <w:instrText xml:space="preserve"> FORMCHECKBOX </w:instrText>
            </w:r>
            <w:r w:rsidR="003201FD">
              <w:rPr>
                <w:b/>
                <w:sz w:val="24"/>
              </w:rPr>
            </w:r>
            <w:r w:rsidR="003201FD">
              <w:rPr>
                <w:b/>
                <w:sz w:val="24"/>
              </w:rPr>
              <w:fldChar w:fldCharType="separate"/>
            </w:r>
            <w:r w:rsidRPr="00C21D01">
              <w:rPr>
                <w:b/>
                <w:sz w:val="24"/>
              </w:rPr>
              <w:fldChar w:fldCharType="end"/>
            </w:r>
            <w:r w:rsidRPr="00C21D01">
              <w:rPr>
                <w:b/>
                <w:sz w:val="24"/>
              </w:rPr>
              <w:t xml:space="preserve"> </w:t>
            </w:r>
            <w:r w:rsidRPr="00C21D01">
              <w:rPr>
                <w:sz w:val="24"/>
              </w:rPr>
              <w:t>Pakistani</w:t>
            </w:r>
          </w:p>
        </w:tc>
        <w:tc>
          <w:tcPr>
            <w:tcW w:w="2086" w:type="dxa"/>
            <w:gridSpan w:val="5"/>
          </w:tcPr>
          <w:p w14:paraId="52913CAD" w14:textId="77777777" w:rsidR="00907CE4" w:rsidRPr="00C21D01" w:rsidRDefault="00907CE4" w:rsidP="00611442">
            <w:pPr>
              <w:rPr>
                <w:sz w:val="24"/>
              </w:rPr>
            </w:pPr>
            <w:r w:rsidRPr="00C21D01">
              <w:rPr>
                <w:b/>
                <w:sz w:val="24"/>
              </w:rPr>
              <w:fldChar w:fldCharType="begin">
                <w:ffData>
                  <w:name w:val="Check31"/>
                  <w:enabled/>
                  <w:calcOnExit w:val="0"/>
                  <w:checkBox>
                    <w:sizeAuto/>
                    <w:default w:val="0"/>
                  </w:checkBox>
                </w:ffData>
              </w:fldChar>
            </w:r>
            <w:r w:rsidRPr="00C21D01">
              <w:rPr>
                <w:b/>
                <w:sz w:val="24"/>
              </w:rPr>
              <w:instrText xml:space="preserve"> FORMCHECKBOX </w:instrText>
            </w:r>
            <w:r w:rsidR="003201FD">
              <w:rPr>
                <w:b/>
                <w:sz w:val="24"/>
              </w:rPr>
            </w:r>
            <w:r w:rsidR="003201FD">
              <w:rPr>
                <w:b/>
                <w:sz w:val="24"/>
              </w:rPr>
              <w:fldChar w:fldCharType="separate"/>
            </w:r>
            <w:r w:rsidRPr="00C21D01">
              <w:rPr>
                <w:b/>
                <w:sz w:val="24"/>
              </w:rPr>
              <w:fldChar w:fldCharType="end"/>
            </w:r>
            <w:r w:rsidRPr="00C21D01">
              <w:rPr>
                <w:sz w:val="24"/>
              </w:rPr>
              <w:t xml:space="preserve"> Bangladeshi</w:t>
            </w:r>
          </w:p>
        </w:tc>
        <w:tc>
          <w:tcPr>
            <w:tcW w:w="3544" w:type="dxa"/>
            <w:gridSpan w:val="5"/>
          </w:tcPr>
          <w:p w14:paraId="28D18B0C" w14:textId="2FF2B309" w:rsidR="00907CE4" w:rsidRPr="00C21D01" w:rsidRDefault="00907CE4" w:rsidP="00611442">
            <w:pPr>
              <w:rPr>
                <w:sz w:val="24"/>
              </w:rPr>
            </w:pPr>
            <w:r w:rsidRPr="00C21D01">
              <w:rPr>
                <w:sz w:val="24"/>
              </w:rPr>
              <w:fldChar w:fldCharType="begin">
                <w:ffData>
                  <w:name w:val="Check42"/>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Any other Asian background </w:t>
            </w:r>
            <w:r w:rsidRPr="00C21D01">
              <w:rPr>
                <w:sz w:val="24"/>
              </w:rPr>
              <w:br/>
            </w:r>
            <w:r w:rsidR="00AD1267">
              <w:rPr>
                <w:i/>
                <w:sz w:val="24"/>
              </w:rPr>
              <w:t xml:space="preserve">     </w:t>
            </w:r>
            <w:r w:rsidR="00C66D91">
              <w:rPr>
                <w:i/>
                <w:sz w:val="24"/>
              </w:rPr>
              <w:t>p</w:t>
            </w:r>
            <w:r w:rsidRPr="00C21D01">
              <w:rPr>
                <w:i/>
                <w:sz w:val="24"/>
              </w:rPr>
              <w:t xml:space="preserve">lease specify </w:t>
            </w:r>
            <w:r w:rsidRPr="00C21D01">
              <w:rPr>
                <w:sz w:val="24"/>
              </w:rPr>
              <w:fldChar w:fldCharType="begin">
                <w:ffData>
                  <w:name w:val="Text159"/>
                  <w:enabled/>
                  <w:calcOnExit w:val="0"/>
                  <w:textInput/>
                </w:ffData>
              </w:fldChar>
            </w:r>
            <w:r w:rsidRPr="00C21D01">
              <w:rPr>
                <w:sz w:val="24"/>
              </w:rPr>
              <w:instrText xml:space="preserve"> FORMTEXT </w:instrText>
            </w:r>
            <w:r w:rsidRPr="00C21D01">
              <w:rPr>
                <w:sz w:val="24"/>
              </w:rPr>
            </w:r>
            <w:r w:rsidRPr="00C21D01">
              <w:rPr>
                <w:sz w:val="24"/>
              </w:rPr>
              <w:fldChar w:fldCharType="separate"/>
            </w:r>
            <w:r w:rsidRPr="00C21D01">
              <w:rPr>
                <w:noProof/>
                <w:sz w:val="24"/>
              </w:rPr>
              <w:t> </w:t>
            </w:r>
            <w:r w:rsidRPr="00C21D01">
              <w:rPr>
                <w:noProof/>
                <w:sz w:val="24"/>
              </w:rPr>
              <w:t> </w:t>
            </w:r>
            <w:r w:rsidRPr="00C21D01">
              <w:rPr>
                <w:noProof/>
                <w:sz w:val="24"/>
              </w:rPr>
              <w:t> </w:t>
            </w:r>
            <w:r w:rsidRPr="00C21D01">
              <w:rPr>
                <w:noProof/>
                <w:sz w:val="24"/>
              </w:rPr>
              <w:t> </w:t>
            </w:r>
            <w:r w:rsidRPr="00C21D01">
              <w:rPr>
                <w:noProof/>
                <w:sz w:val="24"/>
              </w:rPr>
              <w:t> </w:t>
            </w:r>
            <w:r w:rsidRPr="00C21D01">
              <w:rPr>
                <w:sz w:val="24"/>
              </w:rPr>
              <w:fldChar w:fldCharType="end"/>
            </w:r>
          </w:p>
        </w:tc>
      </w:tr>
      <w:tr w:rsidR="00907CE4" w:rsidRPr="00C21D01" w14:paraId="3386A45B" w14:textId="77777777" w:rsidTr="004E34DB">
        <w:trPr>
          <w:cantSplit/>
        </w:trPr>
        <w:tc>
          <w:tcPr>
            <w:tcW w:w="9746" w:type="dxa"/>
            <w:gridSpan w:val="18"/>
          </w:tcPr>
          <w:p w14:paraId="0CEE7838" w14:textId="77777777" w:rsidR="00907CE4" w:rsidRPr="00C21D01" w:rsidRDefault="00907CE4" w:rsidP="00611442">
            <w:pPr>
              <w:rPr>
                <w:sz w:val="24"/>
              </w:rPr>
            </w:pPr>
            <w:r w:rsidRPr="00C21D01">
              <w:rPr>
                <w:b/>
                <w:i/>
                <w:sz w:val="24"/>
              </w:rPr>
              <w:t>Black or Black British</w:t>
            </w:r>
          </w:p>
        </w:tc>
      </w:tr>
      <w:tr w:rsidR="00907CE4" w:rsidRPr="00C21D01" w14:paraId="7F269FAF" w14:textId="77777777" w:rsidTr="004E34DB">
        <w:trPr>
          <w:cantSplit/>
        </w:trPr>
        <w:tc>
          <w:tcPr>
            <w:tcW w:w="2062" w:type="dxa"/>
            <w:gridSpan w:val="3"/>
          </w:tcPr>
          <w:p w14:paraId="4F5C10BF" w14:textId="77777777" w:rsidR="00907CE4" w:rsidRPr="00C21D01" w:rsidRDefault="00907CE4" w:rsidP="00611442">
            <w:pPr>
              <w:rPr>
                <w:sz w:val="24"/>
              </w:rPr>
            </w:pPr>
            <w:r w:rsidRPr="00C21D01">
              <w:rPr>
                <w:sz w:val="24"/>
              </w:rPr>
              <w:fldChar w:fldCharType="begin">
                <w:ffData>
                  <w:name w:val="Check33"/>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w:t>
            </w:r>
            <w:smartTag w:uri="urn:schemas-microsoft-com:office:smarttags" w:element="place">
              <w:r w:rsidRPr="00C21D01">
                <w:rPr>
                  <w:sz w:val="24"/>
                </w:rPr>
                <w:t>Caribbean</w:t>
              </w:r>
            </w:smartTag>
          </w:p>
        </w:tc>
        <w:tc>
          <w:tcPr>
            <w:tcW w:w="2054" w:type="dxa"/>
            <w:gridSpan w:val="5"/>
          </w:tcPr>
          <w:p w14:paraId="19FB597D" w14:textId="77777777" w:rsidR="00907CE4" w:rsidRPr="00C21D01" w:rsidRDefault="00907CE4" w:rsidP="00611442">
            <w:pPr>
              <w:rPr>
                <w:sz w:val="24"/>
              </w:rPr>
            </w:pPr>
            <w:r w:rsidRPr="00C21D01">
              <w:rPr>
                <w:sz w:val="24"/>
              </w:rPr>
              <w:fldChar w:fldCharType="begin">
                <w:ffData>
                  <w:name w:val="Check34"/>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African</w:t>
            </w:r>
          </w:p>
        </w:tc>
        <w:tc>
          <w:tcPr>
            <w:tcW w:w="5630" w:type="dxa"/>
            <w:gridSpan w:val="10"/>
          </w:tcPr>
          <w:p w14:paraId="5AA4CBAD" w14:textId="6784A3C1" w:rsidR="00907CE4" w:rsidRPr="00C21D01" w:rsidRDefault="00907CE4" w:rsidP="00611442">
            <w:pPr>
              <w:ind w:left="313" w:hanging="313"/>
              <w:rPr>
                <w:sz w:val="24"/>
              </w:rPr>
            </w:pPr>
            <w:r w:rsidRPr="00C21D01">
              <w:rPr>
                <w:sz w:val="24"/>
              </w:rPr>
              <w:fldChar w:fldCharType="begin">
                <w:ffData>
                  <w:name w:val="Check42"/>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Any other Black background </w:t>
            </w:r>
            <w:r w:rsidRPr="00C21D01">
              <w:rPr>
                <w:sz w:val="24"/>
              </w:rPr>
              <w:br/>
              <w:t xml:space="preserve"> </w:t>
            </w:r>
            <w:r w:rsidR="00AD1267">
              <w:rPr>
                <w:sz w:val="24"/>
              </w:rPr>
              <w:t xml:space="preserve">        </w:t>
            </w:r>
            <w:r w:rsidR="00C66D91" w:rsidRPr="00C66D91">
              <w:rPr>
                <w:i/>
                <w:iCs/>
                <w:sz w:val="24"/>
              </w:rPr>
              <w:t>p</w:t>
            </w:r>
            <w:r w:rsidRPr="00C21D01">
              <w:rPr>
                <w:i/>
                <w:sz w:val="24"/>
              </w:rPr>
              <w:t xml:space="preserve">lease specify </w:t>
            </w:r>
            <w:r w:rsidRPr="00C21D01">
              <w:rPr>
                <w:sz w:val="24"/>
              </w:rPr>
              <w:fldChar w:fldCharType="begin">
                <w:ffData>
                  <w:name w:val="Text159"/>
                  <w:enabled/>
                  <w:calcOnExit w:val="0"/>
                  <w:textInput/>
                </w:ffData>
              </w:fldChar>
            </w:r>
            <w:r w:rsidRPr="00C21D01">
              <w:rPr>
                <w:sz w:val="24"/>
              </w:rPr>
              <w:instrText xml:space="preserve"> FORMTEXT </w:instrText>
            </w:r>
            <w:r w:rsidRPr="00C21D01">
              <w:rPr>
                <w:sz w:val="24"/>
              </w:rPr>
            </w:r>
            <w:r w:rsidRPr="00C21D01">
              <w:rPr>
                <w:sz w:val="24"/>
              </w:rPr>
              <w:fldChar w:fldCharType="separate"/>
            </w:r>
            <w:r w:rsidRPr="00C21D01">
              <w:rPr>
                <w:noProof/>
                <w:sz w:val="24"/>
              </w:rPr>
              <w:t> </w:t>
            </w:r>
            <w:r w:rsidRPr="00C21D01">
              <w:rPr>
                <w:noProof/>
                <w:sz w:val="24"/>
              </w:rPr>
              <w:t> </w:t>
            </w:r>
            <w:r w:rsidRPr="00C21D01">
              <w:rPr>
                <w:noProof/>
                <w:sz w:val="24"/>
              </w:rPr>
              <w:t> </w:t>
            </w:r>
            <w:r w:rsidRPr="00C21D01">
              <w:rPr>
                <w:noProof/>
                <w:sz w:val="24"/>
              </w:rPr>
              <w:t> </w:t>
            </w:r>
            <w:r w:rsidRPr="00C21D01">
              <w:rPr>
                <w:noProof/>
                <w:sz w:val="24"/>
              </w:rPr>
              <w:t> </w:t>
            </w:r>
            <w:r w:rsidRPr="00C21D01">
              <w:rPr>
                <w:sz w:val="24"/>
              </w:rPr>
              <w:fldChar w:fldCharType="end"/>
            </w:r>
          </w:p>
        </w:tc>
      </w:tr>
      <w:tr w:rsidR="00907CE4" w:rsidRPr="00C21D01" w14:paraId="4387FC32" w14:textId="77777777" w:rsidTr="004E34DB">
        <w:trPr>
          <w:cantSplit/>
        </w:trPr>
        <w:tc>
          <w:tcPr>
            <w:tcW w:w="9746" w:type="dxa"/>
            <w:gridSpan w:val="18"/>
          </w:tcPr>
          <w:p w14:paraId="07C8F5BD" w14:textId="020F4E36" w:rsidR="00907CE4" w:rsidRPr="00C21D01" w:rsidRDefault="00907CE4" w:rsidP="00611442">
            <w:pPr>
              <w:rPr>
                <w:sz w:val="24"/>
              </w:rPr>
            </w:pPr>
            <w:r w:rsidRPr="00C21D01">
              <w:rPr>
                <w:b/>
                <w:i/>
                <w:sz w:val="24"/>
              </w:rPr>
              <w:t>Chinese</w:t>
            </w:r>
            <w:r w:rsidR="00AD1267">
              <w:rPr>
                <w:b/>
                <w:i/>
                <w:sz w:val="24"/>
              </w:rPr>
              <w:t xml:space="preserve">                        </w:t>
            </w:r>
            <w:r w:rsidR="00AD1267" w:rsidRPr="00C21D01">
              <w:rPr>
                <w:b/>
                <w:i/>
                <w:sz w:val="24"/>
              </w:rPr>
              <w:t>Other Ethnic Group</w:t>
            </w:r>
          </w:p>
        </w:tc>
      </w:tr>
      <w:tr w:rsidR="00907CE4" w:rsidRPr="00C21D01" w14:paraId="66DB9A51" w14:textId="77777777" w:rsidTr="004E34DB">
        <w:trPr>
          <w:cantSplit/>
          <w:trHeight w:val="465"/>
        </w:trPr>
        <w:tc>
          <w:tcPr>
            <w:tcW w:w="9746" w:type="dxa"/>
            <w:gridSpan w:val="18"/>
          </w:tcPr>
          <w:p w14:paraId="52E2EE44" w14:textId="3A6109E9" w:rsidR="00907CE4" w:rsidRPr="00C21D01" w:rsidRDefault="00907CE4" w:rsidP="00611442">
            <w:pPr>
              <w:rPr>
                <w:sz w:val="24"/>
              </w:rPr>
            </w:pPr>
            <w:r w:rsidRPr="00C21D01">
              <w:rPr>
                <w:sz w:val="24"/>
              </w:rPr>
              <w:fldChar w:fldCharType="begin">
                <w:ffData>
                  <w:name w:val="Check36"/>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Chinese</w:t>
            </w:r>
            <w:r w:rsidR="00AD1267">
              <w:rPr>
                <w:sz w:val="24"/>
              </w:rPr>
              <w:t xml:space="preserve">                    </w:t>
            </w:r>
            <w:r w:rsidR="00AD1267" w:rsidRPr="00C21D01">
              <w:rPr>
                <w:sz w:val="24"/>
              </w:rPr>
              <w:fldChar w:fldCharType="begin">
                <w:ffData>
                  <w:name w:val="Check37"/>
                  <w:enabled/>
                  <w:calcOnExit w:val="0"/>
                  <w:checkBox>
                    <w:sizeAuto/>
                    <w:default w:val="0"/>
                  </w:checkBox>
                </w:ffData>
              </w:fldChar>
            </w:r>
            <w:r w:rsidR="00AD1267" w:rsidRPr="00C21D01">
              <w:rPr>
                <w:sz w:val="24"/>
              </w:rPr>
              <w:instrText xml:space="preserve"> FORMCHECKBOX </w:instrText>
            </w:r>
            <w:r w:rsidR="003201FD">
              <w:rPr>
                <w:sz w:val="24"/>
              </w:rPr>
            </w:r>
            <w:r w:rsidR="003201FD">
              <w:rPr>
                <w:sz w:val="24"/>
              </w:rPr>
              <w:fldChar w:fldCharType="separate"/>
            </w:r>
            <w:r w:rsidR="00AD1267" w:rsidRPr="00C21D01">
              <w:rPr>
                <w:sz w:val="24"/>
              </w:rPr>
              <w:fldChar w:fldCharType="end"/>
            </w:r>
            <w:r w:rsidR="00AD1267" w:rsidRPr="00C21D01">
              <w:rPr>
                <w:sz w:val="24"/>
              </w:rPr>
              <w:t xml:space="preserve"> </w:t>
            </w:r>
            <w:r w:rsidR="00AD1267" w:rsidRPr="00C21D01">
              <w:rPr>
                <w:i/>
                <w:sz w:val="24"/>
              </w:rPr>
              <w:t xml:space="preserve">Please specify </w:t>
            </w:r>
            <w:r w:rsidR="00AD1267" w:rsidRPr="00C21D01">
              <w:rPr>
                <w:sz w:val="24"/>
              </w:rPr>
              <w:fldChar w:fldCharType="begin">
                <w:ffData>
                  <w:name w:val="Text132"/>
                  <w:enabled/>
                  <w:calcOnExit w:val="0"/>
                  <w:textInput/>
                </w:ffData>
              </w:fldChar>
            </w:r>
            <w:r w:rsidR="00AD1267" w:rsidRPr="00C21D01">
              <w:rPr>
                <w:sz w:val="24"/>
              </w:rPr>
              <w:instrText xml:space="preserve"> FORMTEXT </w:instrText>
            </w:r>
            <w:r w:rsidR="00AD1267" w:rsidRPr="00C21D01">
              <w:rPr>
                <w:sz w:val="24"/>
              </w:rPr>
            </w:r>
            <w:r w:rsidR="00AD1267" w:rsidRPr="00C21D01">
              <w:rPr>
                <w:sz w:val="24"/>
              </w:rPr>
              <w:fldChar w:fldCharType="separate"/>
            </w:r>
            <w:r w:rsidR="00AD1267" w:rsidRPr="00C21D01">
              <w:rPr>
                <w:noProof/>
                <w:sz w:val="24"/>
              </w:rPr>
              <w:t> </w:t>
            </w:r>
            <w:r w:rsidR="00AD1267" w:rsidRPr="00C21D01">
              <w:rPr>
                <w:noProof/>
                <w:sz w:val="24"/>
              </w:rPr>
              <w:t> </w:t>
            </w:r>
            <w:r w:rsidR="00AD1267" w:rsidRPr="00C21D01">
              <w:rPr>
                <w:noProof/>
                <w:sz w:val="24"/>
              </w:rPr>
              <w:t> </w:t>
            </w:r>
            <w:r w:rsidR="00AD1267" w:rsidRPr="00C21D01">
              <w:rPr>
                <w:noProof/>
                <w:sz w:val="24"/>
              </w:rPr>
              <w:t> </w:t>
            </w:r>
            <w:r w:rsidR="00AD1267" w:rsidRPr="00C21D01">
              <w:rPr>
                <w:noProof/>
                <w:sz w:val="24"/>
              </w:rPr>
              <w:t> </w:t>
            </w:r>
            <w:r w:rsidR="00AD1267" w:rsidRPr="00C21D01">
              <w:rPr>
                <w:sz w:val="24"/>
              </w:rPr>
              <w:fldChar w:fldCharType="end"/>
            </w:r>
          </w:p>
        </w:tc>
      </w:tr>
      <w:tr w:rsidR="00907CE4" w:rsidRPr="00C21D01" w14:paraId="7FCCBAF3" w14:textId="77777777" w:rsidTr="004E34DB">
        <w:trPr>
          <w:cantSplit/>
        </w:trPr>
        <w:tc>
          <w:tcPr>
            <w:tcW w:w="9746" w:type="dxa"/>
            <w:gridSpan w:val="18"/>
          </w:tcPr>
          <w:p w14:paraId="3BDBF181" w14:textId="77777777" w:rsidR="00907CE4" w:rsidRPr="00C21D01" w:rsidRDefault="00907CE4" w:rsidP="00611442">
            <w:pPr>
              <w:rPr>
                <w:sz w:val="24"/>
              </w:rPr>
            </w:pPr>
            <w:r w:rsidRPr="00C21D01">
              <w:rPr>
                <w:b/>
                <w:i/>
                <w:sz w:val="24"/>
              </w:rPr>
              <w:t>Do not wish to state</w:t>
            </w:r>
          </w:p>
        </w:tc>
      </w:tr>
      <w:tr w:rsidR="00907CE4" w:rsidRPr="00C21D01" w14:paraId="4C32642A" w14:textId="77777777" w:rsidTr="004E34DB">
        <w:trPr>
          <w:cantSplit/>
        </w:trPr>
        <w:tc>
          <w:tcPr>
            <w:tcW w:w="9746" w:type="dxa"/>
            <w:gridSpan w:val="18"/>
          </w:tcPr>
          <w:p w14:paraId="16F49918" w14:textId="77777777" w:rsidR="00907CE4" w:rsidRDefault="00907CE4" w:rsidP="00611442">
            <w:pPr>
              <w:rPr>
                <w:sz w:val="24"/>
              </w:rPr>
            </w:pPr>
            <w:r w:rsidRPr="00C21D01">
              <w:rPr>
                <w:sz w:val="24"/>
              </w:rPr>
              <w:fldChar w:fldCharType="begin">
                <w:ffData>
                  <w:name w:val="Check37"/>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w:t>
            </w:r>
          </w:p>
          <w:p w14:paraId="14B3AE4C" w14:textId="65D33B0E" w:rsidR="00901F96" w:rsidRPr="00C21D01" w:rsidRDefault="00901F96" w:rsidP="00611442">
            <w:pPr>
              <w:rPr>
                <w:sz w:val="24"/>
              </w:rPr>
            </w:pPr>
          </w:p>
        </w:tc>
      </w:tr>
      <w:tr w:rsidR="00907CE4" w:rsidRPr="00C21D01" w14:paraId="49AC354F" w14:textId="77777777" w:rsidTr="004E34DB">
        <w:trPr>
          <w:cantSplit/>
        </w:trPr>
        <w:tc>
          <w:tcPr>
            <w:tcW w:w="9746" w:type="dxa"/>
            <w:gridSpan w:val="18"/>
          </w:tcPr>
          <w:p w14:paraId="28546B7C" w14:textId="77777777" w:rsidR="00907CE4" w:rsidRPr="00C21D01" w:rsidRDefault="00907CE4" w:rsidP="00611442">
            <w:pPr>
              <w:rPr>
                <w:sz w:val="24"/>
              </w:rPr>
            </w:pPr>
            <w:r w:rsidRPr="00C21D01">
              <w:rPr>
                <w:b/>
                <w:sz w:val="24"/>
              </w:rPr>
              <w:t>What is your religion or belief?</w:t>
            </w:r>
            <w:r w:rsidRPr="00C21D01">
              <w:rPr>
                <w:sz w:val="24"/>
              </w:rPr>
              <w:t xml:space="preserve"> </w:t>
            </w:r>
          </w:p>
        </w:tc>
      </w:tr>
      <w:tr w:rsidR="00907CE4" w:rsidRPr="00C21D01" w14:paraId="089430F5" w14:textId="77777777" w:rsidTr="004E34DB">
        <w:trPr>
          <w:cantSplit/>
        </w:trPr>
        <w:tc>
          <w:tcPr>
            <w:tcW w:w="1934" w:type="dxa"/>
            <w:gridSpan w:val="2"/>
          </w:tcPr>
          <w:p w14:paraId="6E85F98E" w14:textId="77777777" w:rsidR="00907CE4" w:rsidRPr="00C21D01" w:rsidRDefault="00907CE4" w:rsidP="00611442">
            <w:pPr>
              <w:rPr>
                <w:sz w:val="24"/>
              </w:rPr>
            </w:pPr>
            <w:r w:rsidRPr="00C21D01">
              <w:rPr>
                <w:sz w:val="24"/>
              </w:rPr>
              <w:fldChar w:fldCharType="begin">
                <w:ffData>
                  <w:name w:val="Check36"/>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None</w:t>
            </w:r>
          </w:p>
        </w:tc>
        <w:tc>
          <w:tcPr>
            <w:tcW w:w="1932" w:type="dxa"/>
            <w:gridSpan w:val="5"/>
          </w:tcPr>
          <w:p w14:paraId="24C39EF8" w14:textId="77777777" w:rsidR="00907CE4" w:rsidRPr="00C21D01" w:rsidRDefault="00907CE4" w:rsidP="00611442">
            <w:pPr>
              <w:rPr>
                <w:sz w:val="24"/>
              </w:rPr>
            </w:pPr>
            <w:r w:rsidRPr="00C21D01">
              <w:rPr>
                <w:sz w:val="24"/>
              </w:rPr>
              <w:fldChar w:fldCharType="begin">
                <w:ffData>
                  <w:name w:val="Check36"/>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Buddhist</w:t>
            </w:r>
          </w:p>
        </w:tc>
        <w:tc>
          <w:tcPr>
            <w:tcW w:w="1936" w:type="dxa"/>
            <w:gridSpan w:val="5"/>
          </w:tcPr>
          <w:p w14:paraId="7FB65699" w14:textId="77777777" w:rsidR="00907CE4" w:rsidRPr="00C21D01" w:rsidRDefault="00907CE4" w:rsidP="00611442">
            <w:pPr>
              <w:rPr>
                <w:sz w:val="24"/>
              </w:rPr>
            </w:pPr>
            <w:r w:rsidRPr="00C21D01">
              <w:rPr>
                <w:sz w:val="24"/>
              </w:rPr>
              <w:fldChar w:fldCharType="begin">
                <w:ffData>
                  <w:name w:val="Check36"/>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Christian</w:t>
            </w:r>
          </w:p>
        </w:tc>
        <w:tc>
          <w:tcPr>
            <w:tcW w:w="1916" w:type="dxa"/>
            <w:gridSpan w:val="4"/>
          </w:tcPr>
          <w:p w14:paraId="112528DE" w14:textId="77777777" w:rsidR="00907CE4" w:rsidRPr="00C21D01" w:rsidRDefault="00907CE4" w:rsidP="00611442">
            <w:pPr>
              <w:rPr>
                <w:sz w:val="24"/>
              </w:rPr>
            </w:pPr>
            <w:r w:rsidRPr="00C21D01">
              <w:rPr>
                <w:sz w:val="24"/>
              </w:rPr>
              <w:fldChar w:fldCharType="begin">
                <w:ffData>
                  <w:name w:val="Check36"/>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Hindu</w:t>
            </w:r>
          </w:p>
        </w:tc>
        <w:tc>
          <w:tcPr>
            <w:tcW w:w="2028" w:type="dxa"/>
            <w:gridSpan w:val="2"/>
          </w:tcPr>
          <w:p w14:paraId="599D74BC" w14:textId="77777777" w:rsidR="00907CE4" w:rsidRPr="00C21D01" w:rsidRDefault="00907CE4" w:rsidP="00611442">
            <w:pPr>
              <w:rPr>
                <w:sz w:val="24"/>
              </w:rPr>
            </w:pPr>
            <w:r w:rsidRPr="00C21D01">
              <w:rPr>
                <w:sz w:val="24"/>
              </w:rPr>
              <w:fldChar w:fldCharType="begin">
                <w:ffData>
                  <w:name w:val="Check36"/>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Jewish</w:t>
            </w:r>
          </w:p>
        </w:tc>
      </w:tr>
      <w:tr w:rsidR="00907CE4" w:rsidRPr="00C21D01" w14:paraId="374B58DA" w14:textId="77777777" w:rsidTr="004E34DB">
        <w:trPr>
          <w:cantSplit/>
        </w:trPr>
        <w:tc>
          <w:tcPr>
            <w:tcW w:w="1934" w:type="dxa"/>
            <w:gridSpan w:val="2"/>
          </w:tcPr>
          <w:p w14:paraId="3826E69E" w14:textId="77777777" w:rsidR="00907CE4" w:rsidRPr="00C21D01" w:rsidRDefault="00907CE4" w:rsidP="00611442">
            <w:pPr>
              <w:rPr>
                <w:sz w:val="24"/>
              </w:rPr>
            </w:pPr>
            <w:r w:rsidRPr="00C21D01">
              <w:rPr>
                <w:sz w:val="24"/>
              </w:rPr>
              <w:fldChar w:fldCharType="begin">
                <w:ffData>
                  <w:name w:val="Check36"/>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Muslim</w:t>
            </w:r>
          </w:p>
        </w:tc>
        <w:tc>
          <w:tcPr>
            <w:tcW w:w="1932" w:type="dxa"/>
            <w:gridSpan w:val="5"/>
          </w:tcPr>
          <w:p w14:paraId="476A1D68" w14:textId="77777777" w:rsidR="00907CE4" w:rsidRPr="00C21D01" w:rsidRDefault="00907CE4" w:rsidP="00611442">
            <w:pPr>
              <w:rPr>
                <w:sz w:val="24"/>
              </w:rPr>
            </w:pPr>
            <w:r w:rsidRPr="00C21D01">
              <w:rPr>
                <w:sz w:val="24"/>
              </w:rPr>
              <w:fldChar w:fldCharType="begin">
                <w:ffData>
                  <w:name w:val="Check36"/>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Sikh</w:t>
            </w:r>
          </w:p>
        </w:tc>
        <w:tc>
          <w:tcPr>
            <w:tcW w:w="5880" w:type="dxa"/>
            <w:gridSpan w:val="11"/>
          </w:tcPr>
          <w:p w14:paraId="4CF6E8BC" w14:textId="14D15102" w:rsidR="00907CE4" w:rsidRPr="00C21D01" w:rsidRDefault="00907CE4" w:rsidP="00611442">
            <w:pPr>
              <w:rPr>
                <w:sz w:val="24"/>
              </w:rPr>
            </w:pPr>
            <w:r w:rsidRPr="00C21D01">
              <w:rPr>
                <w:sz w:val="24"/>
              </w:rPr>
              <w:fldChar w:fldCharType="begin">
                <w:ffData>
                  <w:name w:val="Check43"/>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Any other religion or belief </w:t>
            </w:r>
            <w:r w:rsidR="00C66D91" w:rsidRPr="00C66D91">
              <w:rPr>
                <w:i/>
                <w:iCs/>
                <w:sz w:val="24"/>
              </w:rPr>
              <w:t>p</w:t>
            </w:r>
            <w:r w:rsidRPr="00C21D01">
              <w:rPr>
                <w:i/>
                <w:sz w:val="24"/>
              </w:rPr>
              <w:t xml:space="preserve">lease specify </w:t>
            </w:r>
            <w:r w:rsidRPr="00C21D01">
              <w:rPr>
                <w:sz w:val="24"/>
              </w:rPr>
              <w:fldChar w:fldCharType="begin">
                <w:ffData>
                  <w:name w:val="Text158"/>
                  <w:enabled/>
                  <w:calcOnExit w:val="0"/>
                  <w:textInput/>
                </w:ffData>
              </w:fldChar>
            </w:r>
            <w:r w:rsidRPr="00C21D01">
              <w:rPr>
                <w:sz w:val="24"/>
              </w:rPr>
              <w:instrText xml:space="preserve"> FORMTEXT </w:instrText>
            </w:r>
            <w:r w:rsidRPr="00C21D01">
              <w:rPr>
                <w:sz w:val="24"/>
              </w:rPr>
            </w:r>
            <w:r w:rsidRPr="00C21D01">
              <w:rPr>
                <w:sz w:val="24"/>
              </w:rPr>
              <w:fldChar w:fldCharType="separate"/>
            </w:r>
            <w:r w:rsidRPr="00C21D01">
              <w:rPr>
                <w:noProof/>
                <w:sz w:val="24"/>
              </w:rPr>
              <w:t> </w:t>
            </w:r>
            <w:r w:rsidRPr="00C21D01">
              <w:rPr>
                <w:noProof/>
                <w:sz w:val="24"/>
              </w:rPr>
              <w:t> </w:t>
            </w:r>
            <w:r w:rsidRPr="00C21D01">
              <w:rPr>
                <w:noProof/>
                <w:sz w:val="24"/>
              </w:rPr>
              <w:t> </w:t>
            </w:r>
            <w:r w:rsidRPr="00C21D01">
              <w:rPr>
                <w:noProof/>
                <w:sz w:val="24"/>
              </w:rPr>
              <w:t> </w:t>
            </w:r>
            <w:r w:rsidRPr="00C21D01">
              <w:rPr>
                <w:noProof/>
                <w:sz w:val="24"/>
              </w:rPr>
              <w:t> </w:t>
            </w:r>
            <w:r w:rsidRPr="00C21D01">
              <w:rPr>
                <w:sz w:val="24"/>
              </w:rPr>
              <w:fldChar w:fldCharType="end"/>
            </w:r>
          </w:p>
        </w:tc>
      </w:tr>
      <w:tr w:rsidR="00907CE4" w:rsidRPr="00C21D01" w14:paraId="222AE748" w14:textId="77777777" w:rsidTr="004E34DB">
        <w:trPr>
          <w:cantSplit/>
        </w:trPr>
        <w:tc>
          <w:tcPr>
            <w:tcW w:w="3866" w:type="dxa"/>
            <w:gridSpan w:val="7"/>
          </w:tcPr>
          <w:p w14:paraId="609C73E4" w14:textId="77777777" w:rsidR="00907CE4" w:rsidRPr="00C21D01" w:rsidRDefault="00907CE4" w:rsidP="00611442">
            <w:pPr>
              <w:rPr>
                <w:sz w:val="24"/>
              </w:rPr>
            </w:pPr>
            <w:r w:rsidRPr="00C21D01">
              <w:rPr>
                <w:sz w:val="24"/>
              </w:rPr>
              <w:fldChar w:fldCharType="begin">
                <w:ffData>
                  <w:name w:val="Check47"/>
                  <w:enabled/>
                  <w:calcOnExit w:val="0"/>
                  <w:checkBox>
                    <w:sizeAuto/>
                    <w:default w:val="0"/>
                  </w:checkBox>
                </w:ffData>
              </w:fldChar>
            </w:r>
            <w:bookmarkStart w:id="4" w:name="Check47"/>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bookmarkEnd w:id="4"/>
            <w:r w:rsidRPr="00C21D01">
              <w:rPr>
                <w:sz w:val="24"/>
              </w:rPr>
              <w:t xml:space="preserve"> Do not wish state</w:t>
            </w:r>
          </w:p>
        </w:tc>
        <w:tc>
          <w:tcPr>
            <w:tcW w:w="5880" w:type="dxa"/>
            <w:gridSpan w:val="11"/>
          </w:tcPr>
          <w:p w14:paraId="6D16E3B7" w14:textId="77777777" w:rsidR="00907CE4" w:rsidRPr="00C21D01" w:rsidRDefault="00907CE4" w:rsidP="00611442">
            <w:pPr>
              <w:rPr>
                <w:sz w:val="24"/>
              </w:rPr>
            </w:pPr>
          </w:p>
        </w:tc>
      </w:tr>
      <w:tr w:rsidR="00907CE4" w:rsidRPr="00C21D01" w14:paraId="3DC84B7C" w14:textId="77777777" w:rsidTr="004E34DB">
        <w:trPr>
          <w:cantSplit/>
        </w:trPr>
        <w:tc>
          <w:tcPr>
            <w:tcW w:w="9746" w:type="dxa"/>
            <w:gridSpan w:val="18"/>
          </w:tcPr>
          <w:p w14:paraId="77D42DA6" w14:textId="77777777" w:rsidR="001F6986" w:rsidRDefault="001F6986" w:rsidP="00611442">
            <w:pPr>
              <w:rPr>
                <w:b/>
                <w:i/>
                <w:sz w:val="24"/>
              </w:rPr>
            </w:pPr>
          </w:p>
          <w:p w14:paraId="6CB6D9A4" w14:textId="06369A90" w:rsidR="00907CE4" w:rsidRPr="00C21D01" w:rsidRDefault="00907CE4" w:rsidP="00611442">
            <w:pPr>
              <w:rPr>
                <w:sz w:val="24"/>
              </w:rPr>
            </w:pPr>
            <w:r w:rsidRPr="00C21D01">
              <w:rPr>
                <w:b/>
                <w:i/>
                <w:sz w:val="24"/>
              </w:rPr>
              <w:t>Sexual Orientation</w:t>
            </w:r>
          </w:p>
        </w:tc>
      </w:tr>
      <w:tr w:rsidR="00907CE4" w:rsidRPr="00C21D01" w14:paraId="289A859D" w14:textId="77777777" w:rsidTr="004E34DB">
        <w:trPr>
          <w:cantSplit/>
        </w:trPr>
        <w:tc>
          <w:tcPr>
            <w:tcW w:w="2062" w:type="dxa"/>
            <w:gridSpan w:val="3"/>
          </w:tcPr>
          <w:p w14:paraId="4804A4E5" w14:textId="77777777" w:rsidR="00907CE4" w:rsidRPr="00C21D01" w:rsidRDefault="00907CE4" w:rsidP="00611442">
            <w:pPr>
              <w:rPr>
                <w:sz w:val="24"/>
              </w:rPr>
            </w:pPr>
            <w:r w:rsidRPr="00C21D01">
              <w:rPr>
                <w:b/>
                <w:sz w:val="24"/>
              </w:rPr>
              <w:fldChar w:fldCharType="begin">
                <w:ffData>
                  <w:name w:val="Check29"/>
                  <w:enabled/>
                  <w:calcOnExit w:val="0"/>
                  <w:checkBox>
                    <w:sizeAuto/>
                    <w:default w:val="0"/>
                  </w:checkBox>
                </w:ffData>
              </w:fldChar>
            </w:r>
            <w:r w:rsidRPr="00C21D01">
              <w:rPr>
                <w:b/>
                <w:sz w:val="24"/>
              </w:rPr>
              <w:instrText xml:space="preserve"> FORMCHECKBOX </w:instrText>
            </w:r>
            <w:r w:rsidR="003201FD">
              <w:rPr>
                <w:b/>
                <w:sz w:val="24"/>
              </w:rPr>
            </w:r>
            <w:r w:rsidR="003201FD">
              <w:rPr>
                <w:b/>
                <w:sz w:val="24"/>
              </w:rPr>
              <w:fldChar w:fldCharType="separate"/>
            </w:r>
            <w:r w:rsidRPr="00C21D01">
              <w:rPr>
                <w:b/>
                <w:sz w:val="24"/>
              </w:rPr>
              <w:fldChar w:fldCharType="end"/>
            </w:r>
            <w:r w:rsidRPr="00C21D01">
              <w:rPr>
                <w:b/>
                <w:sz w:val="24"/>
              </w:rPr>
              <w:t xml:space="preserve"> </w:t>
            </w:r>
            <w:r w:rsidRPr="00C21D01">
              <w:rPr>
                <w:sz w:val="24"/>
              </w:rPr>
              <w:t>Bisexual</w:t>
            </w:r>
          </w:p>
        </w:tc>
        <w:tc>
          <w:tcPr>
            <w:tcW w:w="2054" w:type="dxa"/>
            <w:gridSpan w:val="5"/>
          </w:tcPr>
          <w:p w14:paraId="7536BEA7" w14:textId="77777777" w:rsidR="00907CE4" w:rsidRPr="00C21D01" w:rsidRDefault="00907CE4" w:rsidP="00611442">
            <w:pPr>
              <w:rPr>
                <w:sz w:val="24"/>
              </w:rPr>
            </w:pPr>
            <w:r w:rsidRPr="00C21D01">
              <w:rPr>
                <w:b/>
                <w:sz w:val="24"/>
              </w:rPr>
              <w:fldChar w:fldCharType="begin">
                <w:ffData>
                  <w:name w:val="Check30"/>
                  <w:enabled/>
                  <w:calcOnExit w:val="0"/>
                  <w:checkBox>
                    <w:sizeAuto/>
                    <w:default w:val="0"/>
                  </w:checkBox>
                </w:ffData>
              </w:fldChar>
            </w:r>
            <w:r w:rsidRPr="00C21D01">
              <w:rPr>
                <w:b/>
                <w:sz w:val="24"/>
              </w:rPr>
              <w:instrText xml:space="preserve"> FORMCHECKBOX </w:instrText>
            </w:r>
            <w:r w:rsidR="003201FD">
              <w:rPr>
                <w:b/>
                <w:sz w:val="24"/>
              </w:rPr>
            </w:r>
            <w:r w:rsidR="003201FD">
              <w:rPr>
                <w:b/>
                <w:sz w:val="24"/>
              </w:rPr>
              <w:fldChar w:fldCharType="separate"/>
            </w:r>
            <w:r w:rsidRPr="00C21D01">
              <w:rPr>
                <w:b/>
                <w:sz w:val="24"/>
              </w:rPr>
              <w:fldChar w:fldCharType="end"/>
            </w:r>
            <w:r w:rsidRPr="00C21D01">
              <w:rPr>
                <w:b/>
                <w:sz w:val="24"/>
              </w:rPr>
              <w:t xml:space="preserve"> </w:t>
            </w:r>
            <w:r w:rsidRPr="00C21D01">
              <w:rPr>
                <w:sz w:val="24"/>
              </w:rPr>
              <w:t>Heterosexual</w:t>
            </w:r>
          </w:p>
        </w:tc>
        <w:tc>
          <w:tcPr>
            <w:tcW w:w="2086" w:type="dxa"/>
            <w:gridSpan w:val="5"/>
          </w:tcPr>
          <w:p w14:paraId="503D0839" w14:textId="77777777" w:rsidR="00907CE4" w:rsidRPr="00C21D01" w:rsidRDefault="00907CE4" w:rsidP="00611442">
            <w:pPr>
              <w:rPr>
                <w:sz w:val="24"/>
              </w:rPr>
            </w:pPr>
            <w:r w:rsidRPr="00C21D01">
              <w:rPr>
                <w:b/>
                <w:sz w:val="24"/>
              </w:rPr>
              <w:fldChar w:fldCharType="begin">
                <w:ffData>
                  <w:name w:val="Check31"/>
                  <w:enabled/>
                  <w:calcOnExit w:val="0"/>
                  <w:checkBox>
                    <w:sizeAuto/>
                    <w:default w:val="0"/>
                  </w:checkBox>
                </w:ffData>
              </w:fldChar>
            </w:r>
            <w:r w:rsidRPr="00C21D01">
              <w:rPr>
                <w:b/>
                <w:sz w:val="24"/>
              </w:rPr>
              <w:instrText xml:space="preserve"> FORMCHECKBOX </w:instrText>
            </w:r>
            <w:r w:rsidR="003201FD">
              <w:rPr>
                <w:b/>
                <w:sz w:val="24"/>
              </w:rPr>
            </w:r>
            <w:r w:rsidR="003201FD">
              <w:rPr>
                <w:b/>
                <w:sz w:val="24"/>
              </w:rPr>
              <w:fldChar w:fldCharType="separate"/>
            </w:r>
            <w:r w:rsidRPr="00C21D01">
              <w:rPr>
                <w:b/>
                <w:sz w:val="24"/>
              </w:rPr>
              <w:fldChar w:fldCharType="end"/>
            </w:r>
            <w:r w:rsidRPr="00C21D01">
              <w:rPr>
                <w:sz w:val="24"/>
              </w:rPr>
              <w:t xml:space="preserve"> Lesbian/gay</w:t>
            </w:r>
          </w:p>
        </w:tc>
        <w:tc>
          <w:tcPr>
            <w:tcW w:w="3544" w:type="dxa"/>
            <w:gridSpan w:val="5"/>
          </w:tcPr>
          <w:p w14:paraId="507160C7" w14:textId="77777777" w:rsidR="00907CE4" w:rsidRPr="00C21D01" w:rsidRDefault="00907CE4" w:rsidP="00611442">
            <w:pPr>
              <w:ind w:left="313" w:hanging="313"/>
              <w:rPr>
                <w:sz w:val="24"/>
              </w:rPr>
            </w:pPr>
            <w:r w:rsidRPr="00C21D01">
              <w:rPr>
                <w:sz w:val="24"/>
              </w:rPr>
              <w:fldChar w:fldCharType="begin">
                <w:ffData>
                  <w:name w:val="Check42"/>
                  <w:enabled/>
                  <w:calcOnExit w:val="0"/>
                  <w:checkBox>
                    <w:sizeAuto/>
                    <w:default w:val="0"/>
                  </w:checkBox>
                </w:ffData>
              </w:fldChar>
            </w:r>
            <w:r w:rsidRPr="00C21D01">
              <w:rPr>
                <w:sz w:val="24"/>
              </w:rPr>
              <w:instrText xml:space="preserve"> FORMCHECKBOX </w:instrText>
            </w:r>
            <w:r w:rsidR="003201FD">
              <w:rPr>
                <w:sz w:val="24"/>
              </w:rPr>
            </w:r>
            <w:r w:rsidR="003201FD">
              <w:rPr>
                <w:sz w:val="24"/>
              </w:rPr>
              <w:fldChar w:fldCharType="separate"/>
            </w:r>
            <w:r w:rsidRPr="00C21D01">
              <w:rPr>
                <w:sz w:val="24"/>
              </w:rPr>
              <w:fldChar w:fldCharType="end"/>
            </w:r>
            <w:r w:rsidRPr="00C21D01">
              <w:rPr>
                <w:sz w:val="24"/>
              </w:rPr>
              <w:t xml:space="preserve"> Do not wish to state  </w:t>
            </w:r>
          </w:p>
        </w:tc>
      </w:tr>
    </w:tbl>
    <w:p w14:paraId="256F1CD2" w14:textId="772A7E12" w:rsidR="00D933A9" w:rsidRPr="00D933A9" w:rsidRDefault="00D933A9" w:rsidP="00365C36">
      <w:pPr>
        <w:pStyle w:val="Link"/>
        <w:rPr>
          <w:rFonts w:ascii="VAG Rounded" w:hAnsi="VAG Rounded"/>
          <w:u w:val="single"/>
        </w:rPr>
      </w:pPr>
    </w:p>
    <w:sectPr w:rsidR="00D933A9" w:rsidRPr="00D933A9" w:rsidSect="00521F4B">
      <w:headerReference w:type="default" r:id="rId11"/>
      <w:footerReference w:type="default" r:id="rId12"/>
      <w:pgSz w:w="11906" w:h="16838"/>
      <w:pgMar w:top="1440" w:right="1080" w:bottom="1440" w:left="108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1623" w14:textId="77777777" w:rsidR="00521F4B" w:rsidRDefault="00521F4B" w:rsidP="00416C44">
      <w:r>
        <w:separator/>
      </w:r>
    </w:p>
  </w:endnote>
  <w:endnote w:type="continuationSeparator" w:id="0">
    <w:p w14:paraId="41F1D6F1" w14:textId="77777777" w:rsidR="00521F4B" w:rsidRDefault="00521F4B" w:rsidP="0041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Std">
    <w:panose1 w:val="020F0502020204020204"/>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VAGRounded LT Bold">
    <w:panose1 w:val="02000803030000020004"/>
    <w:charset w:val="00"/>
    <w:family w:val="auto"/>
    <w:pitch w:val="variable"/>
    <w:sig w:usb0="00000003" w:usb1="00000000" w:usb2="00000000" w:usb3="00000000" w:csb0="00000001" w:csb1="00000000"/>
  </w:font>
  <w:font w:name="VAG Rounded">
    <w:altName w:val="Calibri"/>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30EF" w14:textId="53D7D18D" w:rsidR="00957D96" w:rsidRPr="004566BD" w:rsidRDefault="003201FD" w:rsidP="00957D96">
    <w:pPr>
      <w:pStyle w:val="Footer"/>
      <w:rPr>
        <w:rFonts w:ascii="VAG Rounded" w:hAnsi="VAG Rounded"/>
        <w:sz w:val="20"/>
        <w:szCs w:val="20"/>
      </w:rPr>
    </w:pPr>
    <w:sdt>
      <w:sdtPr>
        <w:rPr>
          <w:rFonts w:ascii="VAG Rounded" w:hAnsi="VAG Rounded"/>
        </w:rPr>
        <w:id w:val="1036084507"/>
        <w:docPartObj>
          <w:docPartGallery w:val="Page Numbers (Bottom of Page)"/>
          <w:docPartUnique/>
        </w:docPartObj>
      </w:sdtPr>
      <w:sdtEndPr>
        <w:rPr>
          <w:noProof/>
          <w:sz w:val="20"/>
          <w:szCs w:val="20"/>
        </w:rPr>
      </w:sdtEndPr>
      <w:sdtContent>
        <w:r w:rsidR="4744E690" w:rsidRPr="4744E690">
          <w:rPr>
            <w:rFonts w:ascii="VAGRounded LT Bold" w:hAnsi="VAGRounded LT Bold"/>
            <w:sz w:val="20"/>
            <w:szCs w:val="20"/>
          </w:rPr>
          <w:t>(March 2024) Family Action</w:t>
        </w:r>
        <w:r w:rsidR="4744E690" w:rsidRPr="4744E690">
          <w:rPr>
            <w:rFonts w:ascii="VAG Rounded" w:hAnsi="VAG Rounded"/>
            <w:sz w:val="20"/>
            <w:szCs w:val="20"/>
          </w:rPr>
          <w:t>. For families, for futures.</w:t>
        </w:r>
        <w:r w:rsidR="00957D96">
          <w:tab/>
        </w:r>
        <w:r w:rsidR="4744E690" w:rsidRPr="4744E690">
          <w:rPr>
            <w:rFonts w:ascii="VAG Rounded" w:hAnsi="VAG Rounded"/>
            <w:sz w:val="20"/>
            <w:szCs w:val="20"/>
          </w:rPr>
          <w:t xml:space="preserve">Pg </w:t>
        </w:r>
        <w:r w:rsidR="00957D96" w:rsidRPr="4744E690">
          <w:rPr>
            <w:rFonts w:ascii="VAG Rounded" w:hAnsi="VAG Rounded"/>
            <w:noProof/>
            <w:sz w:val="20"/>
            <w:szCs w:val="20"/>
          </w:rPr>
          <w:fldChar w:fldCharType="begin"/>
        </w:r>
        <w:r w:rsidR="00957D96" w:rsidRPr="4744E690">
          <w:rPr>
            <w:rFonts w:ascii="VAG Rounded" w:hAnsi="VAG Rounded"/>
            <w:sz w:val="20"/>
            <w:szCs w:val="20"/>
          </w:rPr>
          <w:instrText xml:space="preserve"> PAGE   \* MERGEFORMAT </w:instrText>
        </w:r>
        <w:r w:rsidR="00957D96" w:rsidRPr="4744E690">
          <w:rPr>
            <w:rFonts w:ascii="VAG Rounded" w:hAnsi="VAG Rounded"/>
            <w:sz w:val="20"/>
            <w:szCs w:val="20"/>
          </w:rPr>
          <w:fldChar w:fldCharType="separate"/>
        </w:r>
        <w:r w:rsidR="4744E690" w:rsidRPr="4744E690">
          <w:rPr>
            <w:rFonts w:ascii="VAG Rounded" w:hAnsi="VAG Rounded"/>
            <w:noProof/>
            <w:sz w:val="20"/>
            <w:szCs w:val="20"/>
          </w:rPr>
          <w:t>1</w:t>
        </w:r>
        <w:r w:rsidR="00957D96" w:rsidRPr="4744E690">
          <w:rPr>
            <w:rFonts w:ascii="VAG Rounded" w:hAnsi="VAG Rounded"/>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B38EC" w14:textId="77777777" w:rsidR="00521F4B" w:rsidRDefault="00521F4B" w:rsidP="00416C44">
      <w:r>
        <w:separator/>
      </w:r>
    </w:p>
  </w:footnote>
  <w:footnote w:type="continuationSeparator" w:id="0">
    <w:p w14:paraId="11A9E91A" w14:textId="77777777" w:rsidR="00521F4B" w:rsidRDefault="00521F4B" w:rsidP="0041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4EE8" w14:textId="77777777" w:rsidR="001C5D58" w:rsidRDefault="00AA0752" w:rsidP="00416C44">
    <w:pPr>
      <w:pStyle w:val="Header"/>
      <w:jc w:val="right"/>
    </w:pPr>
    <w:r>
      <w:rPr>
        <w:noProof/>
      </w:rPr>
      <w:drawing>
        <wp:inline distT="0" distB="0" distL="0" distR="0" wp14:anchorId="45B703C1" wp14:editId="1917ED37">
          <wp:extent cx="659431" cy="463550"/>
          <wp:effectExtent l="0" t="0" r="7620" b="0"/>
          <wp:docPr id="853442014" name="Picture 1" descr="A green arrow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442014" name="Picture 1" descr="A green arrow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825" cy="4673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383"/>
    <w:multiLevelType w:val="hybridMultilevel"/>
    <w:tmpl w:val="EABE2EB4"/>
    <w:lvl w:ilvl="0" w:tplc="C7860EE0">
      <w:start w:val="1"/>
      <w:numFmt w:val="bullet"/>
      <w:lvlText w:val=""/>
      <w:lvlJc w:val="left"/>
      <w:pPr>
        <w:ind w:left="720" w:hanging="360"/>
      </w:pPr>
      <w:rPr>
        <w:rFonts w:ascii="Symbol" w:hAnsi="Symbol" w:hint="default"/>
        <w:u w:color="BDCF3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C0BB4"/>
    <w:multiLevelType w:val="multilevel"/>
    <w:tmpl w:val="5DC854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2D1455"/>
    <w:multiLevelType w:val="multilevel"/>
    <w:tmpl w:val="4CAE1D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FAA2556"/>
    <w:multiLevelType w:val="multilevel"/>
    <w:tmpl w:val="28A253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B10E78"/>
    <w:multiLevelType w:val="multilevel"/>
    <w:tmpl w:val="83FCBC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451A7D"/>
    <w:multiLevelType w:val="multilevel"/>
    <w:tmpl w:val="C18CC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B3841A0"/>
    <w:multiLevelType w:val="hybridMultilevel"/>
    <w:tmpl w:val="CFF0B2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40FC1"/>
    <w:multiLevelType w:val="multilevel"/>
    <w:tmpl w:val="1F16ED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8D1686A"/>
    <w:multiLevelType w:val="multilevel"/>
    <w:tmpl w:val="0868E8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F210EBE"/>
    <w:multiLevelType w:val="hybridMultilevel"/>
    <w:tmpl w:val="7C3EC95A"/>
    <w:lvl w:ilvl="0" w:tplc="3A900D1A">
      <w:start w:val="1"/>
      <w:numFmt w:val="bullet"/>
      <w:pStyle w:val="Bullets"/>
      <w:lvlText w:val=""/>
      <w:lvlJc w:val="left"/>
      <w:pPr>
        <w:ind w:left="720" w:hanging="360"/>
      </w:pPr>
      <w:rPr>
        <w:rFonts w:ascii="Symbol" w:hAnsi="Symbol" w:hint="default"/>
        <w:color w:val="178351"/>
      </w:rPr>
    </w:lvl>
    <w:lvl w:ilvl="1" w:tplc="1EA61A88">
      <w:start w:val="1"/>
      <w:numFmt w:val="bullet"/>
      <w:lvlText w:val=""/>
      <w:lvlJc w:val="left"/>
      <w:pPr>
        <w:ind w:left="1440" w:hanging="360"/>
      </w:pPr>
      <w:rPr>
        <w:rFonts w:ascii="Symbol" w:hAnsi="Symbol" w:hint="default"/>
        <w:color w:val="17835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A0901"/>
    <w:multiLevelType w:val="multilevel"/>
    <w:tmpl w:val="1D885C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3231C1B"/>
    <w:multiLevelType w:val="hybridMultilevel"/>
    <w:tmpl w:val="F88003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644E5575"/>
    <w:multiLevelType w:val="hybridMultilevel"/>
    <w:tmpl w:val="4C8889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EA2414"/>
    <w:multiLevelType w:val="hybridMultilevel"/>
    <w:tmpl w:val="7E004740"/>
    <w:lvl w:ilvl="0" w:tplc="D72AE6CA">
      <w:start w:val="1"/>
      <w:numFmt w:val="bullet"/>
      <w:lvlText w:val=""/>
      <w:lvlJc w:val="left"/>
      <w:pPr>
        <w:tabs>
          <w:tab w:val="num" w:pos="227"/>
        </w:tabs>
        <w:ind w:left="0" w:firstLine="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15044F"/>
    <w:multiLevelType w:val="hybridMultilevel"/>
    <w:tmpl w:val="F1887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41B53"/>
    <w:multiLevelType w:val="hybridMultilevel"/>
    <w:tmpl w:val="B87C18A2"/>
    <w:lvl w:ilvl="0" w:tplc="D72AE6CA">
      <w:start w:val="1"/>
      <w:numFmt w:val="bullet"/>
      <w:lvlText w:val=""/>
      <w:lvlJc w:val="left"/>
      <w:pPr>
        <w:tabs>
          <w:tab w:val="num" w:pos="227"/>
        </w:tabs>
        <w:ind w:left="0" w:firstLine="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2C315B"/>
    <w:multiLevelType w:val="multilevel"/>
    <w:tmpl w:val="7DDAA1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53739488">
    <w:abstractNumId w:val="10"/>
  </w:num>
  <w:num w:numId="2" w16cid:durableId="965113629">
    <w:abstractNumId w:val="3"/>
  </w:num>
  <w:num w:numId="3" w16cid:durableId="1472362075">
    <w:abstractNumId w:val="16"/>
  </w:num>
  <w:num w:numId="4" w16cid:durableId="109400080">
    <w:abstractNumId w:val="7"/>
  </w:num>
  <w:num w:numId="5" w16cid:durableId="1187908394">
    <w:abstractNumId w:val="4"/>
  </w:num>
  <w:num w:numId="6" w16cid:durableId="703940268">
    <w:abstractNumId w:val="8"/>
  </w:num>
  <w:num w:numId="7" w16cid:durableId="1627471522">
    <w:abstractNumId w:val="5"/>
  </w:num>
  <w:num w:numId="8" w16cid:durableId="940838527">
    <w:abstractNumId w:val="1"/>
  </w:num>
  <w:num w:numId="9" w16cid:durableId="1992438382">
    <w:abstractNumId w:val="2"/>
  </w:num>
  <w:num w:numId="10" w16cid:durableId="1531649352">
    <w:abstractNumId w:val="14"/>
  </w:num>
  <w:num w:numId="11" w16cid:durableId="1357854532">
    <w:abstractNumId w:val="11"/>
  </w:num>
  <w:num w:numId="12" w16cid:durableId="873155565">
    <w:abstractNumId w:val="11"/>
  </w:num>
  <w:num w:numId="13" w16cid:durableId="695810629">
    <w:abstractNumId w:val="12"/>
  </w:num>
  <w:num w:numId="14" w16cid:durableId="733893079">
    <w:abstractNumId w:val="6"/>
  </w:num>
  <w:num w:numId="15" w16cid:durableId="1013724956">
    <w:abstractNumId w:val="0"/>
  </w:num>
  <w:num w:numId="16" w16cid:durableId="1876503933">
    <w:abstractNumId w:val="9"/>
  </w:num>
  <w:num w:numId="17" w16cid:durableId="787284750">
    <w:abstractNumId w:val="15"/>
  </w:num>
  <w:num w:numId="18" w16cid:durableId="14503141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C8A"/>
    <w:rsid w:val="0000089C"/>
    <w:rsid w:val="00010636"/>
    <w:rsid w:val="000178A5"/>
    <w:rsid w:val="00024BA2"/>
    <w:rsid w:val="00044398"/>
    <w:rsid w:val="00062175"/>
    <w:rsid w:val="0007339F"/>
    <w:rsid w:val="00083C6F"/>
    <w:rsid w:val="00091335"/>
    <w:rsid w:val="000A0842"/>
    <w:rsid w:val="000A7C8A"/>
    <w:rsid w:val="000B4192"/>
    <w:rsid w:val="000B5554"/>
    <w:rsid w:val="000C3EF5"/>
    <w:rsid w:val="000D70A2"/>
    <w:rsid w:val="000E33B4"/>
    <w:rsid w:val="000E386D"/>
    <w:rsid w:val="00100502"/>
    <w:rsid w:val="00106D32"/>
    <w:rsid w:val="001218B9"/>
    <w:rsid w:val="00125F4E"/>
    <w:rsid w:val="0014190B"/>
    <w:rsid w:val="00145EA3"/>
    <w:rsid w:val="0014681D"/>
    <w:rsid w:val="00160AC0"/>
    <w:rsid w:val="001623E4"/>
    <w:rsid w:val="001702DD"/>
    <w:rsid w:val="00171491"/>
    <w:rsid w:val="0017292D"/>
    <w:rsid w:val="00184BBF"/>
    <w:rsid w:val="00195346"/>
    <w:rsid w:val="001A6741"/>
    <w:rsid w:val="001A6C7A"/>
    <w:rsid w:val="001C22A2"/>
    <w:rsid w:val="001C2626"/>
    <w:rsid w:val="001C5D58"/>
    <w:rsid w:val="001F6986"/>
    <w:rsid w:val="00210081"/>
    <w:rsid w:val="00216AF3"/>
    <w:rsid w:val="00220D8B"/>
    <w:rsid w:val="00231102"/>
    <w:rsid w:val="00241A4F"/>
    <w:rsid w:val="0025018C"/>
    <w:rsid w:val="00261D58"/>
    <w:rsid w:val="002959F6"/>
    <w:rsid w:val="002A065A"/>
    <w:rsid w:val="002B1C93"/>
    <w:rsid w:val="002B4A80"/>
    <w:rsid w:val="002D0C3C"/>
    <w:rsid w:val="002E7695"/>
    <w:rsid w:val="002F469B"/>
    <w:rsid w:val="0030625D"/>
    <w:rsid w:val="003201FD"/>
    <w:rsid w:val="003212A8"/>
    <w:rsid w:val="00321B4C"/>
    <w:rsid w:val="00326FFE"/>
    <w:rsid w:val="00335EF3"/>
    <w:rsid w:val="00341A63"/>
    <w:rsid w:val="00365C36"/>
    <w:rsid w:val="003943DF"/>
    <w:rsid w:val="003A0A2E"/>
    <w:rsid w:val="003A23FC"/>
    <w:rsid w:val="003B6733"/>
    <w:rsid w:val="003B69F6"/>
    <w:rsid w:val="003C7A4F"/>
    <w:rsid w:val="003D148D"/>
    <w:rsid w:val="003D3A7A"/>
    <w:rsid w:val="003F5432"/>
    <w:rsid w:val="003F63DF"/>
    <w:rsid w:val="004026C1"/>
    <w:rsid w:val="004044B6"/>
    <w:rsid w:val="0040678C"/>
    <w:rsid w:val="00416C44"/>
    <w:rsid w:val="004257C2"/>
    <w:rsid w:val="0043587F"/>
    <w:rsid w:val="00444857"/>
    <w:rsid w:val="00446126"/>
    <w:rsid w:val="00447FCE"/>
    <w:rsid w:val="004566BD"/>
    <w:rsid w:val="00472376"/>
    <w:rsid w:val="00485581"/>
    <w:rsid w:val="004B2FCF"/>
    <w:rsid w:val="004D2BFA"/>
    <w:rsid w:val="004E34DB"/>
    <w:rsid w:val="004E6981"/>
    <w:rsid w:val="004F5528"/>
    <w:rsid w:val="004F6FE4"/>
    <w:rsid w:val="0050623B"/>
    <w:rsid w:val="0051243B"/>
    <w:rsid w:val="00512CC6"/>
    <w:rsid w:val="0052081F"/>
    <w:rsid w:val="00520AC1"/>
    <w:rsid w:val="00521F4B"/>
    <w:rsid w:val="00527A0D"/>
    <w:rsid w:val="00542099"/>
    <w:rsid w:val="0054625D"/>
    <w:rsid w:val="00555BF4"/>
    <w:rsid w:val="00592D48"/>
    <w:rsid w:val="005B1795"/>
    <w:rsid w:val="005C0CB4"/>
    <w:rsid w:val="005C2A70"/>
    <w:rsid w:val="005C693B"/>
    <w:rsid w:val="005C7D0E"/>
    <w:rsid w:val="005D38BF"/>
    <w:rsid w:val="005F0B9C"/>
    <w:rsid w:val="005F6DC2"/>
    <w:rsid w:val="005F7668"/>
    <w:rsid w:val="005F7AE9"/>
    <w:rsid w:val="00605001"/>
    <w:rsid w:val="00611442"/>
    <w:rsid w:val="00611DD7"/>
    <w:rsid w:val="00624A57"/>
    <w:rsid w:val="00625006"/>
    <w:rsid w:val="00625A9A"/>
    <w:rsid w:val="0063133A"/>
    <w:rsid w:val="00633332"/>
    <w:rsid w:val="00637CC0"/>
    <w:rsid w:val="006427FF"/>
    <w:rsid w:val="00645611"/>
    <w:rsid w:val="00651454"/>
    <w:rsid w:val="00651E0B"/>
    <w:rsid w:val="00661D69"/>
    <w:rsid w:val="006714D8"/>
    <w:rsid w:val="00691C40"/>
    <w:rsid w:val="006A6916"/>
    <w:rsid w:val="006A7D95"/>
    <w:rsid w:val="006C56BB"/>
    <w:rsid w:val="006D7BA3"/>
    <w:rsid w:val="006F523F"/>
    <w:rsid w:val="00702689"/>
    <w:rsid w:val="00705B60"/>
    <w:rsid w:val="00724B5B"/>
    <w:rsid w:val="00747FC3"/>
    <w:rsid w:val="007542A0"/>
    <w:rsid w:val="00754819"/>
    <w:rsid w:val="00766BBE"/>
    <w:rsid w:val="0076750F"/>
    <w:rsid w:val="00767F45"/>
    <w:rsid w:val="00772F07"/>
    <w:rsid w:val="00774C3B"/>
    <w:rsid w:val="00783D09"/>
    <w:rsid w:val="007C3E99"/>
    <w:rsid w:val="007C69C4"/>
    <w:rsid w:val="008125A0"/>
    <w:rsid w:val="00814353"/>
    <w:rsid w:val="008241F9"/>
    <w:rsid w:val="0082772B"/>
    <w:rsid w:val="00834811"/>
    <w:rsid w:val="008812C8"/>
    <w:rsid w:val="008828D8"/>
    <w:rsid w:val="008B2D16"/>
    <w:rsid w:val="008E0CEF"/>
    <w:rsid w:val="008E197F"/>
    <w:rsid w:val="00901F96"/>
    <w:rsid w:val="00903D67"/>
    <w:rsid w:val="00907CE4"/>
    <w:rsid w:val="00912590"/>
    <w:rsid w:val="0091557D"/>
    <w:rsid w:val="00922BEB"/>
    <w:rsid w:val="00923C4B"/>
    <w:rsid w:val="00953EBA"/>
    <w:rsid w:val="00957D96"/>
    <w:rsid w:val="00964587"/>
    <w:rsid w:val="009D0EBE"/>
    <w:rsid w:val="009D4829"/>
    <w:rsid w:val="009E039A"/>
    <w:rsid w:val="00A137AF"/>
    <w:rsid w:val="00A13D6A"/>
    <w:rsid w:val="00A273DA"/>
    <w:rsid w:val="00A35813"/>
    <w:rsid w:val="00A367A7"/>
    <w:rsid w:val="00A3706E"/>
    <w:rsid w:val="00A553FF"/>
    <w:rsid w:val="00A61EA2"/>
    <w:rsid w:val="00A71E29"/>
    <w:rsid w:val="00A7606E"/>
    <w:rsid w:val="00AA0752"/>
    <w:rsid w:val="00AC0105"/>
    <w:rsid w:val="00AD1267"/>
    <w:rsid w:val="00AD7DD0"/>
    <w:rsid w:val="00AE575B"/>
    <w:rsid w:val="00AE76E0"/>
    <w:rsid w:val="00B24C67"/>
    <w:rsid w:val="00B30793"/>
    <w:rsid w:val="00B403E1"/>
    <w:rsid w:val="00B55483"/>
    <w:rsid w:val="00B55999"/>
    <w:rsid w:val="00B57DBD"/>
    <w:rsid w:val="00B66F04"/>
    <w:rsid w:val="00B71A26"/>
    <w:rsid w:val="00B7466A"/>
    <w:rsid w:val="00B75CF2"/>
    <w:rsid w:val="00B86D22"/>
    <w:rsid w:val="00B95DDF"/>
    <w:rsid w:val="00BA6673"/>
    <w:rsid w:val="00BB0719"/>
    <w:rsid w:val="00BB20F9"/>
    <w:rsid w:val="00BB3F4C"/>
    <w:rsid w:val="00BC1BDF"/>
    <w:rsid w:val="00BE7496"/>
    <w:rsid w:val="00C00ABD"/>
    <w:rsid w:val="00C21AA4"/>
    <w:rsid w:val="00C231EF"/>
    <w:rsid w:val="00C35013"/>
    <w:rsid w:val="00C36A2F"/>
    <w:rsid w:val="00C66D91"/>
    <w:rsid w:val="00C678F3"/>
    <w:rsid w:val="00C67CE1"/>
    <w:rsid w:val="00C826BC"/>
    <w:rsid w:val="00C86D1F"/>
    <w:rsid w:val="00C9301A"/>
    <w:rsid w:val="00CA150F"/>
    <w:rsid w:val="00CB7B30"/>
    <w:rsid w:val="00CC2E72"/>
    <w:rsid w:val="00CD158F"/>
    <w:rsid w:val="00CF1EDB"/>
    <w:rsid w:val="00CF74E4"/>
    <w:rsid w:val="00D029DC"/>
    <w:rsid w:val="00D04A39"/>
    <w:rsid w:val="00D051B5"/>
    <w:rsid w:val="00D06825"/>
    <w:rsid w:val="00D52A99"/>
    <w:rsid w:val="00D64F01"/>
    <w:rsid w:val="00D86A95"/>
    <w:rsid w:val="00D933A9"/>
    <w:rsid w:val="00D96471"/>
    <w:rsid w:val="00D96497"/>
    <w:rsid w:val="00DA76F9"/>
    <w:rsid w:val="00DD52D0"/>
    <w:rsid w:val="00E16D90"/>
    <w:rsid w:val="00E378E7"/>
    <w:rsid w:val="00E47556"/>
    <w:rsid w:val="00E52E86"/>
    <w:rsid w:val="00E569E7"/>
    <w:rsid w:val="00E90366"/>
    <w:rsid w:val="00EA5AF1"/>
    <w:rsid w:val="00EB6307"/>
    <w:rsid w:val="00EB64EF"/>
    <w:rsid w:val="00EB7A32"/>
    <w:rsid w:val="00EC5A1F"/>
    <w:rsid w:val="00ED160F"/>
    <w:rsid w:val="00EF14BD"/>
    <w:rsid w:val="00EF7D0D"/>
    <w:rsid w:val="00F0054D"/>
    <w:rsid w:val="00F069BE"/>
    <w:rsid w:val="00F078A8"/>
    <w:rsid w:val="00F1693C"/>
    <w:rsid w:val="00F20EA3"/>
    <w:rsid w:val="00F2602E"/>
    <w:rsid w:val="00F3443F"/>
    <w:rsid w:val="00F52A80"/>
    <w:rsid w:val="00F619D6"/>
    <w:rsid w:val="00F630A5"/>
    <w:rsid w:val="00F709B5"/>
    <w:rsid w:val="00F871F9"/>
    <w:rsid w:val="00F91C48"/>
    <w:rsid w:val="00FA4524"/>
    <w:rsid w:val="00FA5AE6"/>
    <w:rsid w:val="00FB3E8D"/>
    <w:rsid w:val="00FB4549"/>
    <w:rsid w:val="00FB478F"/>
    <w:rsid w:val="00FB6395"/>
    <w:rsid w:val="00FC11E0"/>
    <w:rsid w:val="00FF34ED"/>
    <w:rsid w:val="00FF3D04"/>
    <w:rsid w:val="0A2F21A4"/>
    <w:rsid w:val="4744E690"/>
    <w:rsid w:val="6FAEC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3F6CEEBA"/>
  <w15:docId w15:val="{D6E529AD-9ACD-42F2-A007-DC60C0C8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A Normal"/>
    <w:qFormat/>
    <w:rsid w:val="00705B60"/>
    <w:pPr>
      <w:suppressAutoHyphens/>
      <w:spacing w:before="60" w:after="60" w:line="264" w:lineRule="auto"/>
      <w:jc w:val="both"/>
    </w:pPr>
    <w:rPr>
      <w:rFonts w:ascii="VAG Rounded Std" w:hAnsi="VAG Rounded Std" w:cs="Arial"/>
      <w:color w:val="525E66"/>
      <w:sz w:val="26"/>
      <w:szCs w:val="24"/>
    </w:rPr>
  </w:style>
  <w:style w:type="paragraph" w:styleId="Heading1">
    <w:name w:val="heading 1"/>
    <w:aliases w:val="FA 2 Heading"/>
    <w:basedOn w:val="Normal"/>
    <w:next w:val="Normal"/>
    <w:link w:val="Heading1Char"/>
    <w:uiPriority w:val="9"/>
    <w:qFormat/>
    <w:rsid w:val="0017292D"/>
    <w:pPr>
      <w:spacing w:before="240" w:after="120"/>
      <w:outlineLvl w:val="0"/>
    </w:pPr>
    <w:rPr>
      <w:rFonts w:ascii="VAGRounded LT Bold" w:hAnsi="VAGRounded LT Bold"/>
      <w:color w:val="178351"/>
      <w:sz w:val="32"/>
      <w:szCs w:val="28"/>
    </w:rPr>
  </w:style>
  <w:style w:type="paragraph" w:styleId="Heading2">
    <w:name w:val="heading 2"/>
    <w:aliases w:val="FA Heading 1"/>
    <w:basedOn w:val="Heading1"/>
    <w:next w:val="Normal"/>
    <w:link w:val="Heading2Char"/>
    <w:uiPriority w:val="9"/>
    <w:unhideWhenUsed/>
    <w:qFormat/>
    <w:rsid w:val="00F078A8"/>
    <w:pPr>
      <w:spacing w:after="60"/>
      <w:outlineLvl w:val="1"/>
    </w:pPr>
    <w:rPr>
      <w:color w:val="525E66"/>
      <w:szCs w:val="32"/>
    </w:rPr>
  </w:style>
  <w:style w:type="paragraph" w:styleId="Heading7">
    <w:name w:val="heading 7"/>
    <w:basedOn w:val="Normal"/>
    <w:next w:val="Normal"/>
    <w:link w:val="Heading7Char"/>
    <w:qFormat/>
    <w:rsid w:val="00907CE4"/>
    <w:pPr>
      <w:suppressAutoHyphens w:val="0"/>
      <w:autoSpaceDN/>
      <w:spacing w:before="240" w:line="240" w:lineRule="auto"/>
      <w:jc w:val="left"/>
      <w:textAlignment w:val="auto"/>
      <w:outlineLvl w:val="6"/>
    </w:pPr>
    <w:rPr>
      <w:rFonts w:ascii="Times New Roman" w:eastAsia="Times New Roman" w:hAnsi="Times New Roman" w:cs="Times New Roman"/>
      <w:color w:val="auto"/>
      <w:sz w:val="24"/>
      <w:lang w:eastAsia="en-GB"/>
    </w:rPr>
  </w:style>
  <w:style w:type="paragraph" w:styleId="Heading8">
    <w:name w:val="heading 8"/>
    <w:basedOn w:val="Normal"/>
    <w:next w:val="Normal"/>
    <w:link w:val="Heading8Char"/>
    <w:uiPriority w:val="9"/>
    <w:unhideWhenUsed/>
    <w:qFormat/>
    <w:rsid w:val="00F069BE"/>
    <w:pPr>
      <w:keepNext/>
      <w:keepLines/>
      <w:spacing w:before="40" w:after="0"/>
      <w:outlineLvl w:val="7"/>
    </w:pPr>
    <w:rPr>
      <w:rFonts w:asciiTheme="majorHAnsi" w:eastAsiaTheme="majorEastAsia" w:hAnsiTheme="majorHAnsi" w:cstheme="majorBidi"/>
      <w:color w:val="687781" w:themeColor="text1" w:themeTint="D8"/>
      <w:sz w:val="21"/>
      <w:szCs w:val="21"/>
    </w:rPr>
  </w:style>
  <w:style w:type="paragraph" w:styleId="Heading9">
    <w:name w:val="heading 9"/>
    <w:basedOn w:val="Normal"/>
    <w:next w:val="Normal"/>
    <w:link w:val="Heading9Char"/>
    <w:uiPriority w:val="9"/>
    <w:unhideWhenUsed/>
    <w:qFormat/>
    <w:rsid w:val="00F069BE"/>
    <w:pPr>
      <w:keepNext/>
      <w:keepLines/>
      <w:spacing w:before="40" w:after="0"/>
      <w:outlineLvl w:val="8"/>
    </w:pPr>
    <w:rPr>
      <w:rFonts w:asciiTheme="majorHAnsi" w:eastAsiaTheme="majorEastAsia" w:hAnsiTheme="majorHAnsi" w:cstheme="majorBidi"/>
      <w:i/>
      <w:iCs/>
      <w:color w:val="68778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pPr>
      <w:suppressAutoHyphens w:val="0"/>
      <w:spacing w:after="160" w:line="240" w:lineRule="auto"/>
      <w:ind w:left="720"/>
      <w:textAlignment w:val="auto"/>
    </w:pPr>
  </w:style>
  <w:style w:type="paragraph" w:styleId="NoSpacing">
    <w:name w:val="No Spacing"/>
    <w:pPr>
      <w:suppressAutoHyphens/>
      <w:spacing w:after="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Hyperlink">
    <w:name w:val="Hyperlink"/>
    <w:basedOn w:val="DefaultParagraphFont"/>
    <w:rsid w:val="0050623B"/>
    <w:rPr>
      <w:rFonts w:asciiTheme="minorHAnsi" w:hAnsiTheme="minorHAnsi"/>
      <w:color w:val="178351"/>
      <w:sz w:val="24"/>
      <w:u w:val="single"/>
    </w:rPr>
  </w:style>
  <w:style w:type="paragraph" w:styleId="Header">
    <w:name w:val="header"/>
    <w:basedOn w:val="Normal"/>
    <w:pPr>
      <w:tabs>
        <w:tab w:val="center" w:pos="4513"/>
        <w:tab w:val="right" w:pos="9026"/>
      </w:tabs>
      <w:spacing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line="240" w:lineRule="auto"/>
    </w:pPr>
  </w:style>
  <w:style w:type="character" w:customStyle="1" w:styleId="FooterChar">
    <w:name w:val="Footer Char"/>
    <w:basedOn w:val="DefaultParagraphFont"/>
    <w:uiPriority w:val="99"/>
  </w:style>
  <w:style w:type="character" w:customStyle="1" w:styleId="Heading1Char">
    <w:name w:val="Heading 1 Char"/>
    <w:aliases w:val="FA 2 Heading Char"/>
    <w:basedOn w:val="DefaultParagraphFont"/>
    <w:link w:val="Heading1"/>
    <w:uiPriority w:val="9"/>
    <w:rsid w:val="0017292D"/>
    <w:rPr>
      <w:rFonts w:ascii="VAGRounded LT Bold" w:hAnsi="VAGRounded LT Bold" w:cs="Arial"/>
      <w:color w:val="178351"/>
      <w:sz w:val="32"/>
      <w:szCs w:val="28"/>
    </w:rPr>
  </w:style>
  <w:style w:type="character" w:customStyle="1" w:styleId="Heading2Char">
    <w:name w:val="Heading 2 Char"/>
    <w:aliases w:val="FA Heading 1 Char"/>
    <w:basedOn w:val="DefaultParagraphFont"/>
    <w:link w:val="Heading2"/>
    <w:uiPriority w:val="9"/>
    <w:rsid w:val="00F078A8"/>
    <w:rPr>
      <w:rFonts w:ascii="VAGRounded LT Bold" w:hAnsi="VAGRounded LT Bold" w:cs="Arial"/>
      <w:color w:val="525E66"/>
      <w:sz w:val="32"/>
      <w:szCs w:val="32"/>
    </w:rPr>
  </w:style>
  <w:style w:type="paragraph" w:styleId="Subtitle">
    <w:name w:val="Subtitle"/>
    <w:basedOn w:val="Normal"/>
    <w:next w:val="Normal"/>
    <w:link w:val="SubtitleChar"/>
    <w:uiPriority w:val="11"/>
    <w:rsid w:val="00E47556"/>
    <w:pPr>
      <w:numPr>
        <w:ilvl w:val="1"/>
      </w:numPr>
      <w:spacing w:after="160"/>
    </w:pPr>
    <w:rPr>
      <w:rFonts w:asciiTheme="minorHAnsi" w:eastAsiaTheme="minorEastAsia" w:hAnsiTheme="minorHAnsi" w:cstheme="minorBidi"/>
      <w:color w:val="8A97A1" w:themeColor="text1" w:themeTint="A5"/>
      <w:spacing w:val="15"/>
    </w:rPr>
  </w:style>
  <w:style w:type="character" w:customStyle="1" w:styleId="SubtitleChar">
    <w:name w:val="Subtitle Char"/>
    <w:basedOn w:val="DefaultParagraphFont"/>
    <w:link w:val="Subtitle"/>
    <w:uiPriority w:val="11"/>
    <w:rsid w:val="00E47556"/>
    <w:rPr>
      <w:rFonts w:asciiTheme="minorHAnsi" w:eastAsiaTheme="minorEastAsia" w:hAnsiTheme="minorHAnsi" w:cstheme="minorBidi"/>
      <w:color w:val="8A97A1" w:themeColor="text1" w:themeTint="A5"/>
      <w:spacing w:val="15"/>
    </w:rPr>
  </w:style>
  <w:style w:type="paragraph" w:customStyle="1" w:styleId="FAHeading3">
    <w:name w:val="FA Heading 3"/>
    <w:basedOn w:val="Normal"/>
    <w:next w:val="Normal"/>
    <w:link w:val="FAHeading3Char"/>
    <w:qFormat/>
    <w:rsid w:val="0017292D"/>
    <w:pPr>
      <w:spacing w:before="240"/>
    </w:pPr>
    <w:rPr>
      <w:rFonts w:ascii="VAGRounded LT Bold" w:hAnsi="VAGRounded LT Bold"/>
    </w:rPr>
  </w:style>
  <w:style w:type="character" w:customStyle="1" w:styleId="FAHeading3Char">
    <w:name w:val="FA Heading 3 Char"/>
    <w:basedOn w:val="DefaultParagraphFont"/>
    <w:link w:val="FAHeading3"/>
    <w:rsid w:val="0017292D"/>
    <w:rPr>
      <w:rFonts w:ascii="VAGRounded LT Bold" w:hAnsi="VAGRounded LT Bold" w:cs="Arial"/>
      <w:color w:val="525E66"/>
      <w:sz w:val="26"/>
      <w:szCs w:val="24"/>
    </w:rPr>
  </w:style>
  <w:style w:type="paragraph" w:styleId="FootnoteText">
    <w:name w:val="footnote text"/>
    <w:basedOn w:val="Normal"/>
    <w:link w:val="FootnoteTextChar"/>
    <w:uiPriority w:val="99"/>
    <w:semiHidden/>
    <w:unhideWhenUsed/>
    <w:rsid w:val="00AA075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A0752"/>
    <w:rPr>
      <w:rFonts w:ascii="VAG Rounded Std" w:hAnsi="VAG Rounded Std" w:cs="Arial"/>
      <w:color w:val="525E66"/>
      <w:sz w:val="20"/>
      <w:szCs w:val="20"/>
    </w:rPr>
  </w:style>
  <w:style w:type="character" w:styleId="FootnoteReference">
    <w:name w:val="footnote reference"/>
    <w:basedOn w:val="DefaultParagraphFont"/>
    <w:uiPriority w:val="99"/>
    <w:semiHidden/>
    <w:unhideWhenUsed/>
    <w:rsid w:val="00AA0752"/>
    <w:rPr>
      <w:vertAlign w:val="superscript"/>
    </w:rPr>
  </w:style>
  <w:style w:type="paragraph" w:customStyle="1" w:styleId="Bullets">
    <w:name w:val="Bullets"/>
    <w:basedOn w:val="ListParagraph"/>
    <w:link w:val="BulletsChar"/>
    <w:qFormat/>
    <w:rsid w:val="00BA6673"/>
    <w:pPr>
      <w:numPr>
        <w:numId w:val="16"/>
      </w:numPr>
      <w:spacing w:after="60"/>
      <w:ind w:left="284" w:hanging="284"/>
    </w:pPr>
  </w:style>
  <w:style w:type="character" w:customStyle="1" w:styleId="ListParagraphChar">
    <w:name w:val="List Paragraph Char"/>
    <w:basedOn w:val="DefaultParagraphFont"/>
    <w:link w:val="ListParagraph"/>
    <w:uiPriority w:val="34"/>
    <w:rsid w:val="00BA6673"/>
    <w:rPr>
      <w:rFonts w:ascii="VAG Rounded Std" w:hAnsi="VAG Rounded Std" w:cs="Arial"/>
      <w:color w:val="525E66"/>
      <w:sz w:val="24"/>
      <w:szCs w:val="24"/>
    </w:rPr>
  </w:style>
  <w:style w:type="character" w:customStyle="1" w:styleId="BulletsChar">
    <w:name w:val="Bullets Char"/>
    <w:basedOn w:val="ListParagraphChar"/>
    <w:link w:val="Bullets"/>
    <w:rsid w:val="00BA6673"/>
    <w:rPr>
      <w:rFonts w:ascii="VAG Rounded Std" w:hAnsi="VAG Rounded Std" w:cs="Arial"/>
      <w:color w:val="525E66"/>
      <w:sz w:val="24"/>
      <w:szCs w:val="24"/>
    </w:rPr>
  </w:style>
  <w:style w:type="character" w:styleId="UnresolvedMention">
    <w:name w:val="Unresolved Mention"/>
    <w:basedOn w:val="DefaultParagraphFont"/>
    <w:uiPriority w:val="99"/>
    <w:semiHidden/>
    <w:unhideWhenUsed/>
    <w:rsid w:val="005D38BF"/>
    <w:rPr>
      <w:color w:val="605E5C"/>
      <w:shd w:val="clear" w:color="auto" w:fill="E1DFDD"/>
    </w:rPr>
  </w:style>
  <w:style w:type="paragraph" w:customStyle="1" w:styleId="Link">
    <w:name w:val="Link"/>
    <w:basedOn w:val="Normal"/>
    <w:next w:val="Normal"/>
    <w:link w:val="LinkChar"/>
    <w:qFormat/>
    <w:rsid w:val="00EB64EF"/>
    <w:rPr>
      <w:color w:val="178351"/>
    </w:rPr>
  </w:style>
  <w:style w:type="character" w:customStyle="1" w:styleId="LinkChar">
    <w:name w:val="Link Char"/>
    <w:basedOn w:val="DefaultParagraphFont"/>
    <w:link w:val="Link"/>
    <w:rsid w:val="00EB64EF"/>
    <w:rPr>
      <w:rFonts w:ascii="VAG Rounded Std" w:hAnsi="VAG Rounded Std" w:cs="Arial"/>
      <w:color w:val="178351"/>
      <w:sz w:val="24"/>
      <w:szCs w:val="24"/>
    </w:rPr>
  </w:style>
  <w:style w:type="character" w:styleId="PlaceholderText">
    <w:name w:val="Placeholder Text"/>
    <w:basedOn w:val="DefaultParagraphFont"/>
    <w:uiPriority w:val="99"/>
    <w:semiHidden/>
    <w:rsid w:val="000178A5"/>
    <w:rPr>
      <w:color w:val="808080"/>
    </w:rPr>
  </w:style>
  <w:style w:type="character" w:styleId="FollowedHyperlink">
    <w:name w:val="FollowedHyperlink"/>
    <w:basedOn w:val="DefaultParagraphFont"/>
    <w:uiPriority w:val="99"/>
    <w:unhideWhenUsed/>
    <w:rsid w:val="00772F07"/>
    <w:rPr>
      <w:rFonts w:ascii="VAG Rounded" w:hAnsi="VAG Rounded"/>
      <w:color w:val="178351"/>
      <w:sz w:val="24"/>
      <w:u w:val="single"/>
    </w:rPr>
  </w:style>
  <w:style w:type="paragraph" w:customStyle="1" w:styleId="FAKeyPoint">
    <w:name w:val="FA Key Point"/>
    <w:basedOn w:val="Normal"/>
    <w:next w:val="Normal"/>
    <w:link w:val="FAKeyPointChar"/>
    <w:rsid w:val="00705B60"/>
    <w:rPr>
      <w:rFonts w:ascii="VAGRounded LT Bold" w:hAnsi="VAGRounded LT Bold"/>
      <w:color w:val="7758A5"/>
      <w:szCs w:val="26"/>
      <w:lang w:val="en-US"/>
    </w:rPr>
  </w:style>
  <w:style w:type="paragraph" w:customStyle="1" w:styleId="KeyPoints">
    <w:name w:val="Key Points"/>
    <w:basedOn w:val="FAKeyPoint"/>
    <w:link w:val="KeyPointsChar"/>
    <w:qFormat/>
    <w:rsid w:val="00705B60"/>
  </w:style>
  <w:style w:type="character" w:customStyle="1" w:styleId="FAKeyPointChar">
    <w:name w:val="FA Key Point Char"/>
    <w:basedOn w:val="DefaultParagraphFont"/>
    <w:link w:val="FAKeyPoint"/>
    <w:rsid w:val="00705B60"/>
    <w:rPr>
      <w:rFonts w:ascii="VAGRounded LT Bold" w:hAnsi="VAGRounded LT Bold" w:cs="Arial"/>
      <w:color w:val="7758A5"/>
      <w:sz w:val="26"/>
      <w:szCs w:val="26"/>
      <w:lang w:val="en-US"/>
    </w:rPr>
  </w:style>
  <w:style w:type="character" w:customStyle="1" w:styleId="KeyPointsChar">
    <w:name w:val="Key Points Char"/>
    <w:basedOn w:val="FAKeyPointChar"/>
    <w:link w:val="KeyPoints"/>
    <w:rsid w:val="00705B60"/>
    <w:rPr>
      <w:rFonts w:ascii="VAGRounded LT Bold" w:hAnsi="VAGRounded LT Bold" w:cs="Arial"/>
      <w:color w:val="7758A5"/>
      <w:sz w:val="26"/>
      <w:szCs w:val="26"/>
      <w:lang w:val="en-US"/>
    </w:rPr>
  </w:style>
  <w:style w:type="character" w:customStyle="1" w:styleId="Heading7Char">
    <w:name w:val="Heading 7 Char"/>
    <w:basedOn w:val="DefaultParagraphFont"/>
    <w:link w:val="Heading7"/>
    <w:rsid w:val="00907CE4"/>
    <w:rPr>
      <w:rFonts w:ascii="Times New Roman" w:eastAsia="Times New Roman" w:hAnsi="Times New Roman"/>
      <w:sz w:val="24"/>
      <w:szCs w:val="24"/>
      <w:lang w:eastAsia="en-GB"/>
    </w:rPr>
  </w:style>
  <w:style w:type="paragraph" w:styleId="BodyTextIndent2">
    <w:name w:val="Body Text Indent 2"/>
    <w:basedOn w:val="Normal"/>
    <w:link w:val="BodyTextIndent2Char"/>
    <w:rsid w:val="00907CE4"/>
    <w:pPr>
      <w:suppressAutoHyphens w:val="0"/>
      <w:autoSpaceDN/>
      <w:spacing w:before="0" w:after="0" w:line="240" w:lineRule="auto"/>
      <w:ind w:left="1418"/>
      <w:textAlignment w:val="auto"/>
    </w:pPr>
    <w:rPr>
      <w:rFonts w:ascii="Times New Roman" w:eastAsia="Times New Roman" w:hAnsi="Times New Roman" w:cs="Times New Roman"/>
      <w:color w:val="auto"/>
      <w:szCs w:val="20"/>
    </w:rPr>
  </w:style>
  <w:style w:type="character" w:customStyle="1" w:styleId="BodyTextIndent2Char">
    <w:name w:val="Body Text Indent 2 Char"/>
    <w:basedOn w:val="DefaultParagraphFont"/>
    <w:link w:val="BodyTextIndent2"/>
    <w:rsid w:val="00907CE4"/>
    <w:rPr>
      <w:rFonts w:ascii="Times New Roman" w:eastAsia="Times New Roman" w:hAnsi="Times New Roman"/>
      <w:sz w:val="26"/>
      <w:szCs w:val="20"/>
    </w:rPr>
  </w:style>
  <w:style w:type="paragraph" w:styleId="BodyText">
    <w:name w:val="Body Text"/>
    <w:basedOn w:val="Normal"/>
    <w:link w:val="BodyTextChar"/>
    <w:rsid w:val="00907CE4"/>
    <w:pPr>
      <w:suppressAutoHyphens w:val="0"/>
      <w:autoSpaceDN/>
      <w:spacing w:before="0" w:after="120" w:line="240" w:lineRule="auto"/>
      <w:jc w:val="left"/>
      <w:textAlignment w:val="auto"/>
    </w:pPr>
    <w:rPr>
      <w:rFonts w:ascii="Times New Roman" w:eastAsia="Times New Roman" w:hAnsi="Times New Roman" w:cs="Times New Roman"/>
      <w:color w:val="auto"/>
      <w:szCs w:val="20"/>
    </w:rPr>
  </w:style>
  <w:style w:type="character" w:customStyle="1" w:styleId="BodyTextChar">
    <w:name w:val="Body Text Char"/>
    <w:basedOn w:val="DefaultParagraphFont"/>
    <w:link w:val="BodyText"/>
    <w:rsid w:val="00907CE4"/>
    <w:rPr>
      <w:rFonts w:ascii="Times New Roman" w:eastAsia="Times New Roman" w:hAnsi="Times New Roman"/>
      <w:sz w:val="26"/>
      <w:szCs w:val="20"/>
    </w:rPr>
  </w:style>
  <w:style w:type="paragraph" w:customStyle="1" w:styleId="Default">
    <w:name w:val="Default"/>
    <w:rsid w:val="00907CE4"/>
    <w:pPr>
      <w:autoSpaceDE w:val="0"/>
      <w:adjustRightInd w:val="0"/>
      <w:spacing w:after="0"/>
      <w:textAlignment w:val="auto"/>
    </w:pPr>
    <w:rPr>
      <w:rFonts w:ascii="Arial" w:eastAsia="Times New Roman" w:hAnsi="Arial" w:cs="Arial"/>
      <w:color w:val="000000"/>
      <w:sz w:val="24"/>
      <w:szCs w:val="24"/>
      <w:lang w:eastAsia="en-GB"/>
    </w:rPr>
  </w:style>
  <w:style w:type="paragraph" w:styleId="NormalWeb">
    <w:name w:val="Normal (Web)"/>
    <w:basedOn w:val="Normal"/>
    <w:uiPriority w:val="99"/>
    <w:rsid w:val="00907CE4"/>
    <w:pPr>
      <w:suppressAutoHyphens w:val="0"/>
      <w:autoSpaceDN/>
      <w:spacing w:before="100" w:beforeAutospacing="1" w:after="100" w:afterAutospacing="1" w:line="240" w:lineRule="auto"/>
      <w:jc w:val="left"/>
      <w:textAlignment w:val="auto"/>
    </w:pPr>
    <w:rPr>
      <w:rFonts w:ascii="Arial" w:eastAsia="Times New Roman" w:hAnsi="Arial" w:cs="Times New Roman"/>
      <w:bCs/>
      <w:color w:val="auto"/>
      <w:sz w:val="24"/>
      <w:lang w:eastAsia="en-GB"/>
    </w:rPr>
  </w:style>
  <w:style w:type="paragraph" w:styleId="BodyText2">
    <w:name w:val="Body Text 2"/>
    <w:basedOn w:val="Normal"/>
    <w:link w:val="BodyText2Char"/>
    <w:rsid w:val="00907CE4"/>
    <w:pPr>
      <w:suppressAutoHyphens w:val="0"/>
      <w:autoSpaceDN/>
      <w:spacing w:before="0" w:after="120" w:line="480" w:lineRule="auto"/>
      <w:jc w:val="left"/>
      <w:textAlignment w:val="auto"/>
    </w:pPr>
    <w:rPr>
      <w:rFonts w:ascii="Times New Roman" w:eastAsia="Times New Roman" w:hAnsi="Times New Roman" w:cs="Times New Roman"/>
      <w:color w:val="auto"/>
      <w:szCs w:val="20"/>
    </w:rPr>
  </w:style>
  <w:style w:type="character" w:customStyle="1" w:styleId="BodyText2Char">
    <w:name w:val="Body Text 2 Char"/>
    <w:basedOn w:val="DefaultParagraphFont"/>
    <w:link w:val="BodyText2"/>
    <w:rsid w:val="00907CE4"/>
    <w:rPr>
      <w:rFonts w:ascii="Times New Roman" w:eastAsia="Times New Roman" w:hAnsi="Times New Roman"/>
      <w:sz w:val="26"/>
      <w:szCs w:val="20"/>
    </w:rPr>
  </w:style>
  <w:style w:type="character" w:customStyle="1" w:styleId="Heading8Char">
    <w:name w:val="Heading 8 Char"/>
    <w:basedOn w:val="DefaultParagraphFont"/>
    <w:link w:val="Heading8"/>
    <w:uiPriority w:val="9"/>
    <w:rsid w:val="00F069BE"/>
    <w:rPr>
      <w:rFonts w:asciiTheme="majorHAnsi" w:eastAsiaTheme="majorEastAsia" w:hAnsiTheme="majorHAnsi" w:cstheme="majorBidi"/>
      <w:color w:val="687781" w:themeColor="text1" w:themeTint="D8"/>
      <w:sz w:val="21"/>
      <w:szCs w:val="21"/>
    </w:rPr>
  </w:style>
  <w:style w:type="character" w:customStyle="1" w:styleId="Heading9Char">
    <w:name w:val="Heading 9 Char"/>
    <w:basedOn w:val="DefaultParagraphFont"/>
    <w:link w:val="Heading9"/>
    <w:uiPriority w:val="9"/>
    <w:rsid w:val="00F069BE"/>
    <w:rPr>
      <w:rFonts w:asciiTheme="majorHAnsi" w:eastAsiaTheme="majorEastAsia" w:hAnsiTheme="majorHAnsi" w:cstheme="majorBidi"/>
      <w:i/>
      <w:iCs/>
      <w:color w:val="687781"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88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family-act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williams\OneDrive%20-%20Family%20Action\Desktop\18.03.24%20new%20docs\2024%20Family%20Action%20-%20Standard%20Word%20Template%20-%20Copy.dotx" TargetMode="External"/></Relationships>
</file>

<file path=word/theme/theme1.xml><?xml version="1.0" encoding="utf-8"?>
<a:theme xmlns:a="http://schemas.openxmlformats.org/drawingml/2006/main" name="Office Theme">
  <a:themeElements>
    <a:clrScheme name="Family Action">
      <a:dk1>
        <a:srgbClr val="525E66"/>
      </a:dk1>
      <a:lt1>
        <a:sysClr val="window" lastClr="FFFFFF"/>
      </a:lt1>
      <a:dk2>
        <a:srgbClr val="178351"/>
      </a:dk2>
      <a:lt2>
        <a:srgbClr val="E7E6E6"/>
      </a:lt2>
      <a:accent1>
        <a:srgbClr val="7758A5"/>
      </a:accent1>
      <a:accent2>
        <a:srgbClr val="397DC0"/>
      </a:accent2>
      <a:accent3>
        <a:srgbClr val="F47C5B"/>
      </a:accent3>
      <a:accent4>
        <a:srgbClr val="00BADA"/>
      </a:accent4>
      <a:accent5>
        <a:srgbClr val="F89621"/>
      </a:accent5>
      <a:accent6>
        <a:srgbClr val="88B540"/>
      </a:accent6>
      <a:hlink>
        <a:srgbClr val="EF5098"/>
      </a:hlink>
      <a:folHlink>
        <a:srgbClr val="EF5098"/>
      </a:folHlink>
    </a:clrScheme>
    <a:fontScheme name="Family Action">
      <a:majorFont>
        <a:latin typeface="VAGRounded LT Bold"/>
        <a:ea typeface=""/>
        <a:cs typeface=""/>
      </a:majorFont>
      <a:minorFont>
        <a:latin typeface="VAG Rounded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69CA7C66DE5546A4D0C5262C520F3D" ma:contentTypeVersion="6" ma:contentTypeDescription="Create a new document." ma:contentTypeScope="" ma:versionID="5be56469864f936af6951601bf74445d">
  <xsd:schema xmlns:xsd="http://www.w3.org/2001/XMLSchema" xmlns:xs="http://www.w3.org/2001/XMLSchema" xmlns:p="http://schemas.microsoft.com/office/2006/metadata/properties" xmlns:ns2="febfaeea-886d-43a4-8fbd-bb963dba9b63" xmlns:ns3="366275df-8c92-4a09-b676-8b9c6d8ab928" targetNamespace="http://schemas.microsoft.com/office/2006/metadata/properties" ma:root="true" ma:fieldsID="c7466148d1ecfbca8665ec1c2571a11e" ns2:_="" ns3:_="">
    <xsd:import namespace="febfaeea-886d-43a4-8fbd-bb963dba9b63"/>
    <xsd:import namespace="366275df-8c92-4a09-b676-8b9c6d8ab92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faeea-886d-43a4-8fbd-bb963dba9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275df-8c92-4a09-b676-8b9c6d8ab9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65353-6A6D-40B2-8A19-FFAD523E5654}">
  <ds:schemaRefs>
    <ds:schemaRef ds:uri="http://schemas.microsoft.com/sharepoint/v3/contenttype/forms"/>
  </ds:schemaRefs>
</ds:datastoreItem>
</file>

<file path=customXml/itemProps2.xml><?xml version="1.0" encoding="utf-8"?>
<ds:datastoreItem xmlns:ds="http://schemas.openxmlformats.org/officeDocument/2006/customXml" ds:itemID="{B389622F-829C-46CB-9B99-A568E110D286}">
  <ds:schemaRefs>
    <ds:schemaRef ds:uri="http://schemas.microsoft.com/office/2006/metadata/properties"/>
    <ds:schemaRef ds:uri="http://schemas.microsoft.com/office/infopath/2007/PartnerControls"/>
    <ds:schemaRef ds:uri="729191ab-64fa-45bc-9319-3baaa1115b34"/>
    <ds:schemaRef ds:uri="481b1852-9924-482c-a691-74b065713944"/>
  </ds:schemaRefs>
</ds:datastoreItem>
</file>

<file path=customXml/itemProps3.xml><?xml version="1.0" encoding="utf-8"?>
<ds:datastoreItem xmlns:ds="http://schemas.openxmlformats.org/officeDocument/2006/customXml" ds:itemID="{E5DC9058-C675-4546-955F-B35B5DD8B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faeea-886d-43a4-8fbd-bb963dba9b63"/>
    <ds:schemaRef ds:uri="366275df-8c92-4a09-b676-8b9c6d8ab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2024 Family Action - Standard Word Template - Copy</Template>
  <TotalTime>0</TotalTime>
  <Pages>6</Pages>
  <Words>1003</Words>
  <Characters>5721</Characters>
  <Application>Microsoft Office Word</Application>
  <DocSecurity>0</DocSecurity>
  <Lines>47</Lines>
  <Paragraphs>13</Paragraphs>
  <ScaleCrop>false</ScaleCrop>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Williams</dc:creator>
  <dc:description/>
  <cp:lastModifiedBy>Amber Williams</cp:lastModifiedBy>
  <cp:revision>4</cp:revision>
  <dcterms:created xsi:type="dcterms:W3CDTF">2024-05-01T10:31:00Z</dcterms:created>
  <dcterms:modified xsi:type="dcterms:W3CDTF">2024-05-01T10:34:00Z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0x010100BD69CA7C66DE5546A4D0C5262C520F3D</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